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533"/>
        <w:tblW w:w="5000" w:type="pct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396"/>
        <w:gridCol w:w="4394"/>
        <w:gridCol w:w="3102"/>
      </w:tblGrid>
      <w:tr w:rsidR="00D62C06" w:rsidRPr="00D62C06" w14:paraId="4CDF0D1C" w14:textId="77777777" w:rsidTr="000D0B18">
        <w:trPr>
          <w:trHeight w:val="283"/>
        </w:trPr>
        <w:tc>
          <w:tcPr>
            <w:tcW w:w="5000" w:type="pct"/>
            <w:gridSpan w:val="3"/>
            <w:shd w:val="clear" w:color="auto" w:fill="4472C4" w:themeFill="accent1"/>
            <w:vAlign w:val="center"/>
          </w:tcPr>
          <w:p w14:paraId="2AA9BDB2" w14:textId="54808073" w:rsidR="00212489" w:rsidRPr="00D62C06" w:rsidRDefault="00212489" w:rsidP="000D0B1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Datos para ser llenados por MEXEN</w:t>
            </w:r>
          </w:p>
        </w:tc>
      </w:tr>
      <w:tr w:rsidR="00D62C06" w:rsidRPr="00D62C06" w14:paraId="1BE48392" w14:textId="77777777" w:rsidTr="000D0B18">
        <w:trPr>
          <w:trHeight w:val="283"/>
        </w:trPr>
        <w:tc>
          <w:tcPr>
            <w:tcW w:w="1559" w:type="pct"/>
            <w:shd w:val="clear" w:color="auto" w:fill="4472C4" w:themeFill="accent1"/>
            <w:vAlign w:val="center"/>
          </w:tcPr>
          <w:p w14:paraId="1783E658" w14:textId="77777777" w:rsidR="00EC78A9" w:rsidRPr="003B3ABE" w:rsidRDefault="00EC78A9" w:rsidP="003B3ABE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No. de Referencia:  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instrText xml:space="preserve"> FORMTEXT </w:instrTex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fldChar w:fldCharType="separate"/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017" w:type="pct"/>
            <w:shd w:val="clear" w:color="auto" w:fill="4472C4" w:themeFill="accent1"/>
            <w:vAlign w:val="center"/>
          </w:tcPr>
          <w:p w14:paraId="3A286FF2" w14:textId="1C0A74E2" w:rsidR="00EC78A9" w:rsidRPr="003B3ABE" w:rsidRDefault="00EC78A9" w:rsidP="003B3ABE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Fecha: 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instrText xml:space="preserve"> FORMTEXT </w:instrTex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fldChar w:fldCharType="separate"/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fldChar w:fldCharType="end"/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                  No. de </w:t>
            </w:r>
            <w:r w:rsidR="004B13B9"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folio de p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edido 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instrText xml:space="preserve"> FORMTEXT </w:instrTex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fldChar w:fldCharType="separate"/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1424" w:type="pct"/>
            <w:shd w:val="clear" w:color="auto" w:fill="4472C4" w:themeFill="accent1"/>
            <w:vAlign w:val="center"/>
          </w:tcPr>
          <w:p w14:paraId="3C5B76AC" w14:textId="77777777" w:rsidR="00EC78A9" w:rsidRPr="003B3ABE" w:rsidRDefault="00EC78A9" w:rsidP="003B3ABE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Personal que ingresa: 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instrText xml:space="preserve"> FORMTEXT </w:instrTex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fldChar w:fldCharType="separate"/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 </w:t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fldChar w:fldCharType="end"/>
            </w:r>
            <w:r w:rsidRPr="003B3ABE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  </w:t>
            </w:r>
          </w:p>
        </w:tc>
      </w:tr>
    </w:tbl>
    <w:p w14:paraId="4FE230D8" w14:textId="77777777" w:rsidR="00570432" w:rsidRPr="005364D7" w:rsidRDefault="00570432" w:rsidP="003B3ABE">
      <w:pPr>
        <w:spacing w:after="0"/>
        <w:ind w:right="-852"/>
        <w:rPr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416"/>
        <w:gridCol w:w="1277"/>
        <w:gridCol w:w="1560"/>
        <w:gridCol w:w="1982"/>
        <w:gridCol w:w="2819"/>
      </w:tblGrid>
      <w:tr w:rsidR="00274A07" w:rsidRPr="00D17D62" w14:paraId="109C8547" w14:textId="77777777" w:rsidTr="000D0B18">
        <w:trPr>
          <w:trHeight w:val="22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47F3EE4" w14:textId="16E05862" w:rsidR="00104AB4" w:rsidRPr="00D17D62" w:rsidRDefault="00445809" w:rsidP="000D0B1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bookmarkStart w:id="2" w:name="_Hlk25664503"/>
            <w:r w:rsidRPr="008C42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Norma </w:t>
            </w:r>
            <w:r w:rsidR="00212489">
              <w:rPr>
                <w:rFonts w:ascii="Arial" w:hAnsi="Arial" w:cs="Arial"/>
                <w:b/>
                <w:bCs/>
                <w:sz w:val="16"/>
                <w:szCs w:val="16"/>
              </w:rPr>
              <w:t>solicitada</w:t>
            </w:r>
            <w:r w:rsidR="004F6F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3B3ABE">
              <w:rPr>
                <w:rFonts w:ascii="Arial" w:hAnsi="Arial" w:cs="Arial"/>
                <w:b/>
                <w:bCs/>
                <w:sz w:val="16"/>
                <w:szCs w:val="16"/>
              </w:rPr>
              <w:t>Estándar p</w:t>
            </w:r>
            <w:r w:rsidR="004F6F90">
              <w:rPr>
                <w:rFonts w:ascii="Arial" w:hAnsi="Arial" w:cs="Arial"/>
                <w:b/>
                <w:bCs/>
                <w:sz w:val="16"/>
                <w:szCs w:val="16"/>
              </w:rPr>
              <w:t>articular)</w:t>
            </w:r>
            <w:r w:rsidR="00274A07" w:rsidRPr="008C427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bookmarkStart w:id="3" w:name="Texto6"/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8A52E4" w:rsidRPr="00D17D6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20F3C" w:rsidRPr="00D17D62" w14:paraId="292CDF95" w14:textId="77777777" w:rsidTr="000D0B18">
        <w:trPr>
          <w:trHeight w:val="22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7E6671" w14:textId="7B7696B2" w:rsidR="00520F3C" w:rsidRPr="00C14382" w:rsidRDefault="00520F3C" w:rsidP="000D0B1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C14382">
              <w:rPr>
                <w:rFonts w:ascii="Arial" w:hAnsi="Arial" w:cs="Arial"/>
                <w:sz w:val="16"/>
                <w:szCs w:val="16"/>
              </w:rPr>
              <w:t>Antes de llenar este formato lea las condiciones generales al final de la misma</w:t>
            </w:r>
          </w:p>
        </w:tc>
      </w:tr>
      <w:tr w:rsidR="00CD6AF4" w:rsidRPr="00D17D62" w14:paraId="6151AA8D" w14:textId="77777777" w:rsidTr="000D0B18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2D3EE7DC" w14:textId="5CE201F6" w:rsidR="00CD6AF4" w:rsidRPr="006773F0" w:rsidRDefault="006773F0" w:rsidP="000D0B18">
            <w:pPr>
              <w:tabs>
                <w:tab w:val="left" w:pos="6377"/>
              </w:tabs>
              <w:ind w:left="-11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3F0">
              <w:rPr>
                <w:rFonts w:ascii="Arial" w:hAnsi="Arial" w:cs="Arial"/>
                <w:b/>
                <w:bCs/>
                <w:sz w:val="16"/>
                <w:szCs w:val="16"/>
              </w:rPr>
              <w:t>TIPO DE SERVICIO</w:t>
            </w:r>
          </w:p>
        </w:tc>
      </w:tr>
      <w:tr w:rsidR="00F32A4F" w:rsidRPr="00D17D62" w14:paraId="018FBEBD" w14:textId="77777777" w:rsidTr="000D0B18">
        <w:trPr>
          <w:trHeight w:val="227"/>
        </w:trPr>
        <w:tc>
          <w:tcPr>
            <w:tcW w:w="844" w:type="pct"/>
            <w:tcBorders>
              <w:top w:val="nil"/>
            </w:tcBorders>
            <w:vAlign w:val="center"/>
          </w:tcPr>
          <w:p w14:paraId="14A9F172" w14:textId="3402973B" w:rsidR="00F32A4F" w:rsidRPr="002C541A" w:rsidRDefault="00884545" w:rsidP="000D0B18">
            <w:pPr>
              <w:tabs>
                <w:tab w:val="left" w:pos="4657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4F" w:rsidRPr="002C541A">
              <w:rPr>
                <w:rFonts w:ascii="Arial" w:hAnsi="Arial" w:cs="Arial"/>
                <w:sz w:val="16"/>
                <w:szCs w:val="16"/>
              </w:rPr>
              <w:t>Certificación nueva</w:t>
            </w:r>
            <w:r w:rsidR="00F32A4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9"/>
            <w:r w:rsidR="007551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50" w:type="pct"/>
            <w:tcBorders>
              <w:top w:val="nil"/>
            </w:tcBorders>
            <w:vAlign w:val="center"/>
          </w:tcPr>
          <w:p w14:paraId="11F631D7" w14:textId="67F4A4CF" w:rsidR="00F32A4F" w:rsidRPr="002C541A" w:rsidRDefault="00F32A4F" w:rsidP="000D0B18">
            <w:pPr>
              <w:tabs>
                <w:tab w:val="left" w:pos="4657"/>
                <w:tab w:val="left" w:pos="5872"/>
              </w:tabs>
              <w:ind w:left="-84"/>
              <w:rPr>
                <w:rFonts w:ascii="Arial" w:hAnsi="Arial" w:cs="Arial"/>
                <w:sz w:val="16"/>
                <w:szCs w:val="16"/>
              </w:rPr>
            </w:pPr>
            <w:bookmarkStart w:id="5" w:name="Marcar2"/>
            <w:r w:rsidRPr="002C541A">
              <w:rPr>
                <w:rFonts w:ascii="Arial" w:hAnsi="Arial" w:cs="Arial"/>
                <w:sz w:val="16"/>
                <w:szCs w:val="16"/>
              </w:rPr>
              <w:t xml:space="preserve">Renovación: </w:t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0"/>
            <w:r w:rsidR="007551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bookmarkEnd w:id="5"/>
        <w:tc>
          <w:tcPr>
            <w:tcW w:w="586" w:type="pct"/>
            <w:tcBorders>
              <w:top w:val="nil"/>
            </w:tcBorders>
            <w:vAlign w:val="center"/>
          </w:tcPr>
          <w:p w14:paraId="0E4EF86E" w14:textId="6B230F57" w:rsidR="00F32A4F" w:rsidRPr="002C541A" w:rsidRDefault="00F32A4F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Dictamen: </w:t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 w:rsidR="007551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16" w:type="pct"/>
            <w:tcBorders>
              <w:top w:val="nil"/>
            </w:tcBorders>
            <w:vAlign w:val="center"/>
          </w:tcPr>
          <w:p w14:paraId="069D53A7" w14:textId="4ABDFE05" w:rsidR="00F32A4F" w:rsidRPr="002C541A" w:rsidRDefault="00F32A4F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Carta </w:t>
            </w:r>
            <w:r w:rsidR="000A7324">
              <w:rPr>
                <w:rFonts w:ascii="Arial" w:hAnsi="Arial" w:cs="Arial"/>
                <w:sz w:val="16"/>
                <w:szCs w:val="16"/>
              </w:rPr>
              <w:t>importación de muestras</w:t>
            </w:r>
            <w:r w:rsidRPr="002C541A">
              <w:rPr>
                <w:rFonts w:ascii="Arial" w:hAnsi="Arial" w:cs="Arial"/>
                <w:sz w:val="16"/>
                <w:szCs w:val="16"/>
              </w:rPr>
              <w:t>:</w:t>
            </w:r>
            <w:r w:rsidR="007551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="007551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10" w:type="pct"/>
            <w:tcBorders>
              <w:top w:val="nil"/>
            </w:tcBorders>
            <w:vAlign w:val="center"/>
          </w:tcPr>
          <w:p w14:paraId="5C9EF047" w14:textId="273AAC9A" w:rsidR="00F32A4F" w:rsidRPr="002C541A" w:rsidRDefault="0075516F" w:rsidP="000D0B1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4F" w:rsidRPr="002C541A">
              <w:rPr>
                <w:rFonts w:ascii="Arial" w:hAnsi="Arial" w:cs="Arial"/>
                <w:sz w:val="16"/>
                <w:szCs w:val="16"/>
              </w:rPr>
              <w:t>Justificación Técnica</w:t>
            </w:r>
            <w:r w:rsidR="00F32A4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294" w:type="pct"/>
            <w:tcBorders>
              <w:top w:val="nil"/>
            </w:tcBorders>
            <w:vAlign w:val="center"/>
          </w:tcPr>
          <w:p w14:paraId="570BFA57" w14:textId="65876F9C" w:rsidR="0075516F" w:rsidRPr="002C541A" w:rsidRDefault="0075516F" w:rsidP="000D0B1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Ampliación: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D9D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Modificación: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5516F" w:rsidRPr="00D17D62" w14:paraId="3D214725" w14:textId="77777777" w:rsidTr="000D0B18">
        <w:trPr>
          <w:trHeight w:val="227"/>
        </w:trPr>
        <w:tc>
          <w:tcPr>
            <w:tcW w:w="5000" w:type="pct"/>
            <w:gridSpan w:val="6"/>
            <w:vAlign w:val="center"/>
          </w:tcPr>
          <w:p w14:paraId="4452F22B" w14:textId="14D7FBC3" w:rsidR="0075516F" w:rsidRPr="002C541A" w:rsidRDefault="0075516F" w:rsidP="000D0B1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Otro: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7"/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BA6D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Especifique: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541A">
              <w:rPr>
                <w:rFonts w:ascii="Arial" w:hAnsi="Arial" w:cs="Arial"/>
                <w:sz w:val="16"/>
                <w:szCs w:val="16"/>
              </w:rPr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08F3" w:rsidRPr="006773F0" w14:paraId="2CD1E081" w14:textId="77777777" w:rsidTr="000D0B18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2D77E" w14:textId="77777777" w:rsidR="000B08F3" w:rsidRPr="006773F0" w:rsidRDefault="000B08F3" w:rsidP="000D0B18">
            <w:pPr>
              <w:tabs>
                <w:tab w:val="left" w:pos="6377"/>
              </w:tabs>
              <w:ind w:left="-1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¿Presenta solicitud debidamente requisitada por primera vez ante el organismo?   Si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2"/>
    </w:tbl>
    <w:p w14:paraId="0295180E" w14:textId="7853D622" w:rsidR="00E15FB5" w:rsidRPr="005364D7" w:rsidRDefault="00E15FB5" w:rsidP="00193A91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6"/>
        <w:gridCol w:w="1338"/>
        <w:gridCol w:w="222"/>
        <w:gridCol w:w="1072"/>
        <w:gridCol w:w="488"/>
        <w:gridCol w:w="815"/>
        <w:gridCol w:w="741"/>
        <w:gridCol w:w="560"/>
        <w:gridCol w:w="1444"/>
        <w:gridCol w:w="1383"/>
      </w:tblGrid>
      <w:tr w:rsidR="006773F0" w:rsidRPr="00D17D62" w14:paraId="250C2469" w14:textId="77777777" w:rsidTr="000D0B18">
        <w:trPr>
          <w:trHeight w:val="227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2ACD6799" w14:textId="2551E300" w:rsidR="006773F0" w:rsidRPr="006773F0" w:rsidRDefault="008F2044" w:rsidP="006773F0">
            <w:pPr>
              <w:tabs>
                <w:tab w:val="left" w:pos="0"/>
              </w:tabs>
              <w:ind w:left="-11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MODALIDADES Y ESQUEMAS</w:t>
            </w:r>
            <w:r w:rsidR="006773F0" w:rsidRPr="006773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CERTIFICACIÓN</w:t>
            </w:r>
          </w:p>
        </w:tc>
      </w:tr>
      <w:tr w:rsidR="00E43DD9" w:rsidRPr="00D17D62" w14:paraId="35A58A4A" w14:textId="77777777" w:rsidTr="000D0B18">
        <w:trPr>
          <w:trHeight w:val="227"/>
        </w:trPr>
        <w:tc>
          <w:tcPr>
            <w:tcW w:w="649" w:type="pct"/>
            <w:vAlign w:val="center"/>
          </w:tcPr>
          <w:p w14:paraId="3382353E" w14:textId="21F23228" w:rsidR="00E43DD9" w:rsidRPr="002C541A" w:rsidRDefault="00E43DD9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pct"/>
            <w:vAlign w:val="center"/>
          </w:tcPr>
          <w:p w14:paraId="18735D6B" w14:textId="7C739D97" w:rsidR="00E43DD9" w:rsidRPr="002C541A" w:rsidRDefault="00E43DD9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pct"/>
            <w:gridSpan w:val="2"/>
            <w:vAlign w:val="center"/>
          </w:tcPr>
          <w:p w14:paraId="1780BB36" w14:textId="779E1BB6" w:rsidR="00E43DD9" w:rsidRPr="002C541A" w:rsidRDefault="00E43DD9" w:rsidP="000D0B18">
            <w:pPr>
              <w:tabs>
                <w:tab w:val="left" w:pos="4573"/>
                <w:tab w:val="left" w:pos="5872"/>
              </w:tabs>
              <w:ind w:left="74"/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pct"/>
            <w:gridSpan w:val="2"/>
            <w:vAlign w:val="center"/>
          </w:tcPr>
          <w:p w14:paraId="33157435" w14:textId="3A95DA8A" w:rsidR="00E43DD9" w:rsidRPr="002C541A" w:rsidRDefault="00E43DD9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8A73CB">
              <w:rPr>
                <w:rFonts w:ascii="Arial" w:hAnsi="Arial" w:cs="Arial"/>
                <w:sz w:val="16"/>
                <w:szCs w:val="16"/>
              </w:rPr>
              <w:t>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gridSpan w:val="2"/>
            <w:vAlign w:val="center"/>
          </w:tcPr>
          <w:p w14:paraId="06CBC11F" w14:textId="388B710D" w:rsidR="00E43DD9" w:rsidRPr="002C541A" w:rsidRDefault="00E43DD9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Modalidad V</w:t>
            </w:r>
            <w:r w:rsidR="008A73CB">
              <w:rPr>
                <w:rFonts w:ascii="Arial" w:hAnsi="Arial" w:cs="Arial"/>
                <w:sz w:val="16"/>
                <w:szCs w:val="16"/>
              </w:rPr>
              <w:t>II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5" w:type="pct"/>
            <w:gridSpan w:val="3"/>
            <w:vAlign w:val="center"/>
          </w:tcPr>
          <w:p w14:paraId="54F77DE5" w14:textId="485A1EFE" w:rsidR="00E43DD9" w:rsidRPr="002C541A" w:rsidRDefault="00E43DD9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Modalidad VI</w:t>
            </w:r>
            <w:r w:rsidR="008A73CB"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3DD9" w:rsidRPr="00D17D62" w14:paraId="72640342" w14:textId="77777777" w:rsidTr="000D0B18">
        <w:trPr>
          <w:trHeight w:val="227"/>
        </w:trPr>
        <w:tc>
          <w:tcPr>
            <w:tcW w:w="649" w:type="pct"/>
            <w:vAlign w:val="center"/>
          </w:tcPr>
          <w:p w14:paraId="0D0E1FD2" w14:textId="46084520" w:rsidR="006773F0" w:rsidRPr="002C541A" w:rsidRDefault="008F2044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pct"/>
            <w:vAlign w:val="center"/>
          </w:tcPr>
          <w:p w14:paraId="71E76240" w14:textId="24350538" w:rsidR="006773F0" w:rsidRPr="002C541A" w:rsidRDefault="008F2044" w:rsidP="000D0B1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54B11C79" w14:textId="646B859A" w:rsidR="006773F0" w:rsidRPr="002C541A" w:rsidRDefault="008F2044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>III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4" w:type="pct"/>
            <w:gridSpan w:val="2"/>
            <w:vAlign w:val="center"/>
          </w:tcPr>
          <w:p w14:paraId="299E251A" w14:textId="41D44D40" w:rsidR="006773F0" w:rsidRPr="002C541A" w:rsidRDefault="008F2044" w:rsidP="000D0B1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IV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" w:type="pct"/>
            <w:gridSpan w:val="2"/>
            <w:vAlign w:val="center"/>
          </w:tcPr>
          <w:p w14:paraId="33021370" w14:textId="275E5C54" w:rsidR="006773F0" w:rsidRPr="002C541A" w:rsidRDefault="008F2044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7" w:type="pct"/>
            <w:gridSpan w:val="2"/>
            <w:vAlign w:val="center"/>
          </w:tcPr>
          <w:p w14:paraId="71B083FB" w14:textId="7095C541" w:rsidR="006773F0" w:rsidRPr="002C541A" w:rsidRDefault="008F2044" w:rsidP="000D0B1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3" w:type="pct"/>
            <w:vAlign w:val="center"/>
          </w:tcPr>
          <w:p w14:paraId="1BC41B4A" w14:textId="4412AA6E" w:rsidR="006773F0" w:rsidRPr="002C541A" w:rsidRDefault="008F2044" w:rsidP="000D0B1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5" w:type="pct"/>
            <w:vAlign w:val="center"/>
          </w:tcPr>
          <w:p w14:paraId="73E6A565" w14:textId="60CE774E" w:rsidR="006773F0" w:rsidRPr="002C541A" w:rsidRDefault="008F2044" w:rsidP="000D0B1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39F9815" w14:textId="77777777" w:rsidR="006773F0" w:rsidRPr="005364D7" w:rsidRDefault="006773F0" w:rsidP="00193A91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aconcuadrcula1"/>
        <w:tblW w:w="5001" w:type="pct"/>
        <w:tblLook w:val="04A0" w:firstRow="1" w:lastRow="0" w:firstColumn="1" w:lastColumn="0" w:noHBand="0" w:noVBand="1"/>
      </w:tblPr>
      <w:tblGrid>
        <w:gridCol w:w="4727"/>
        <w:gridCol w:w="2068"/>
        <w:gridCol w:w="1277"/>
        <w:gridCol w:w="2822"/>
      </w:tblGrid>
      <w:tr w:rsidR="00CF4F4E" w:rsidRPr="00D17D62" w14:paraId="0789C5AC" w14:textId="77777777" w:rsidTr="000D0B18">
        <w:trPr>
          <w:trHeight w:val="22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21A9BB79" w14:textId="0C526B69" w:rsidR="00CF4F4E" w:rsidRPr="00D17D62" w:rsidRDefault="00CF4F4E" w:rsidP="000D0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 xml:space="preserve">DATOS DEL </w:t>
            </w:r>
            <w:r w:rsidR="005C1E9C" w:rsidRPr="00D17D62">
              <w:rPr>
                <w:rFonts w:ascii="Arial" w:hAnsi="Arial" w:cs="Arial"/>
                <w:b/>
                <w:sz w:val="16"/>
                <w:szCs w:val="16"/>
              </w:rPr>
              <w:t>CLIENTE</w:t>
            </w:r>
          </w:p>
        </w:tc>
      </w:tr>
      <w:tr w:rsidR="00D60021" w:rsidRPr="00D17D62" w14:paraId="4C608E39" w14:textId="77777777" w:rsidTr="003F1CD6">
        <w:trPr>
          <w:trHeight w:val="227"/>
        </w:trPr>
        <w:tc>
          <w:tcPr>
            <w:tcW w:w="3705" w:type="pct"/>
            <w:gridSpan w:val="3"/>
            <w:vAlign w:val="center"/>
          </w:tcPr>
          <w:p w14:paraId="7BB5E920" w14:textId="77777777" w:rsidR="00D60021" w:rsidRDefault="00D60021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Nombre, denominación o r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azón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ocial: </w:t>
            </w:r>
          </w:p>
          <w:p w14:paraId="3CEBB641" w14:textId="5819996A" w:rsidR="00D60021" w:rsidRPr="00D17D62" w:rsidRDefault="00D60021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1295" w:type="pct"/>
            <w:vAlign w:val="center"/>
          </w:tcPr>
          <w:p w14:paraId="5825E337" w14:textId="498BD7A7" w:rsidR="00D60021" w:rsidRDefault="00D60021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R.F.C.: </w:t>
            </w:r>
          </w:p>
          <w:p w14:paraId="4B7115DD" w14:textId="08A16981" w:rsidR="00D60021" w:rsidRPr="00D17D62" w:rsidRDefault="00D60021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</w:tr>
      <w:tr w:rsidR="00C931C7" w:rsidRPr="00D17D62" w14:paraId="06BCA189" w14:textId="77777777" w:rsidTr="003F1CD6">
        <w:trPr>
          <w:trHeight w:val="227"/>
        </w:trPr>
        <w:tc>
          <w:tcPr>
            <w:tcW w:w="5000" w:type="pct"/>
            <w:gridSpan w:val="4"/>
            <w:vAlign w:val="center"/>
          </w:tcPr>
          <w:p w14:paraId="6DEADB81" w14:textId="5CDABE7F" w:rsidR="00C931C7" w:rsidRDefault="00C931C7" w:rsidP="003F1CD6">
            <w:pPr>
              <w:ind w:left="-114"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fiscal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>/Número exterior e interior/Colonia o poblado/</w:t>
            </w:r>
            <w:r w:rsidR="00B31EA9">
              <w:rPr>
                <w:rFonts w:ascii="Arial" w:hAnsi="Arial" w:cs="Arial"/>
                <w:sz w:val="16"/>
                <w:szCs w:val="16"/>
              </w:rPr>
              <w:t>Alcaldía</w:t>
            </w:r>
            <w:r>
              <w:rPr>
                <w:rFonts w:ascii="Arial" w:hAnsi="Arial" w:cs="Arial"/>
                <w:sz w:val="16"/>
                <w:szCs w:val="16"/>
              </w:rPr>
              <w:t xml:space="preserve"> 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2A0E6EC7" w14:textId="7B5BB91A" w:rsidR="00C931C7" w:rsidRPr="00D17D62" w:rsidRDefault="00D60021" w:rsidP="003F1CD6">
            <w:pPr>
              <w:ind w:left="-114"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54906" w:rsidRPr="00D17D62" w14:paraId="59CE05B7" w14:textId="77777777" w:rsidTr="003F1CD6">
        <w:trPr>
          <w:trHeight w:val="227"/>
        </w:trPr>
        <w:tc>
          <w:tcPr>
            <w:tcW w:w="2170" w:type="pct"/>
            <w:vAlign w:val="center"/>
          </w:tcPr>
          <w:p w14:paraId="087D12CC" w14:textId="77777777" w:rsidR="00154906" w:rsidRDefault="00154906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legal: </w:t>
            </w:r>
          </w:p>
          <w:p w14:paraId="4146DA00" w14:textId="77777777" w:rsidR="00154906" w:rsidRPr="00D17D62" w:rsidRDefault="00154906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9" w:type="pct"/>
            <w:vAlign w:val="center"/>
          </w:tcPr>
          <w:p w14:paraId="56260D30" w14:textId="77777777" w:rsidR="00154906" w:rsidRPr="00D17D62" w:rsidRDefault="00154906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881" w:type="pct"/>
            <w:gridSpan w:val="2"/>
            <w:vAlign w:val="center"/>
          </w:tcPr>
          <w:p w14:paraId="0CD4C674" w14:textId="77777777" w:rsidR="00154906" w:rsidRPr="00D17D62" w:rsidRDefault="00154906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Correo electrónico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46A9" w:rsidRPr="00D17D62" w14:paraId="4F2557B8" w14:textId="77777777" w:rsidTr="003F1CD6">
        <w:trPr>
          <w:trHeight w:val="227"/>
        </w:trPr>
        <w:tc>
          <w:tcPr>
            <w:tcW w:w="2170" w:type="pct"/>
            <w:tcBorders>
              <w:bottom w:val="single" w:sz="4" w:space="0" w:color="auto"/>
            </w:tcBorders>
            <w:vAlign w:val="center"/>
          </w:tcPr>
          <w:p w14:paraId="2880DED4" w14:textId="77777777" w:rsidR="00D60021" w:rsidRDefault="00F746A9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>Gestor autorizado</w:t>
            </w:r>
            <w:r w:rsidR="005D6280">
              <w:rPr>
                <w:rFonts w:ascii="Arial" w:hAnsi="Arial" w:cs="Arial"/>
                <w:sz w:val="16"/>
                <w:szCs w:val="16"/>
              </w:rPr>
              <w:t xml:space="preserve"> o persona que realiza el trámite</w:t>
            </w:r>
            <w:r w:rsidRPr="00D17D6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6FD06A3" w14:textId="34616D5D" w:rsidR="00F746A9" w:rsidRPr="00D17D62" w:rsidRDefault="00F746A9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0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0021">
              <w:rPr>
                <w:rFonts w:ascii="Arial" w:hAnsi="Arial" w:cs="Arial"/>
                <w:sz w:val="16"/>
                <w:szCs w:val="16"/>
              </w:rPr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14:paraId="53F46565" w14:textId="4BC7C72A" w:rsidR="00F746A9" w:rsidRPr="00D17D62" w:rsidRDefault="00665619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0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0021">
              <w:rPr>
                <w:rFonts w:ascii="Arial" w:hAnsi="Arial" w:cs="Arial"/>
                <w:sz w:val="16"/>
                <w:szCs w:val="16"/>
              </w:rPr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81" w:type="pct"/>
            <w:gridSpan w:val="2"/>
            <w:tcBorders>
              <w:bottom w:val="single" w:sz="4" w:space="0" w:color="auto"/>
            </w:tcBorders>
            <w:vAlign w:val="center"/>
          </w:tcPr>
          <w:p w14:paraId="61E2A6C9" w14:textId="3D945469" w:rsidR="00F746A9" w:rsidRPr="00D17D62" w:rsidRDefault="00665619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4F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0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0021">
              <w:rPr>
                <w:rFonts w:ascii="Arial" w:hAnsi="Arial" w:cs="Arial"/>
                <w:sz w:val="16"/>
                <w:szCs w:val="16"/>
              </w:rPr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DE26056" w14:textId="77777777" w:rsidR="0075516F" w:rsidRPr="006F696E" w:rsidRDefault="0075516F" w:rsidP="00193A91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708"/>
        <w:gridCol w:w="283"/>
        <w:gridCol w:w="5511"/>
      </w:tblGrid>
      <w:tr w:rsidR="00CF4F4E" w:rsidRPr="00D17D62" w14:paraId="1EA9FB86" w14:textId="77777777" w:rsidTr="003F1CD6">
        <w:trPr>
          <w:trHeight w:val="227"/>
        </w:trPr>
        <w:tc>
          <w:tcPr>
            <w:tcW w:w="5000" w:type="pct"/>
            <w:gridSpan w:val="5"/>
            <w:shd w:val="clear" w:color="auto" w:fill="D9E2F3" w:themeFill="accent1" w:themeFillTint="33"/>
            <w:vAlign w:val="center"/>
          </w:tcPr>
          <w:p w14:paraId="1570AD03" w14:textId="75B128A7" w:rsidR="00CF4F4E" w:rsidRPr="00D17D62" w:rsidRDefault="00CF4F4E" w:rsidP="003F1C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DATOS DEL PRODUCTO</w:t>
            </w:r>
          </w:p>
        </w:tc>
      </w:tr>
      <w:tr w:rsidR="002C3475" w:rsidRPr="00D17D62" w14:paraId="46AE5756" w14:textId="77777777" w:rsidTr="003F1CD6">
        <w:trPr>
          <w:trHeight w:val="227"/>
        </w:trPr>
        <w:tc>
          <w:tcPr>
            <w:tcW w:w="1299" w:type="pct"/>
            <w:vAlign w:val="center"/>
          </w:tcPr>
          <w:p w14:paraId="7A22F654" w14:textId="5A5C64E7" w:rsidR="00A003FB" w:rsidRPr="00D17D62" w:rsidRDefault="00B571C0" w:rsidP="003F1CD6">
            <w:pPr>
              <w:tabs>
                <w:tab w:val="left" w:pos="6545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Categoría del Producto:   Nuevo  </w:t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2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pct"/>
            <w:vAlign w:val="center"/>
          </w:tcPr>
          <w:p w14:paraId="2A50ECA1" w14:textId="4F841FAB" w:rsidR="00A003FB" w:rsidRPr="00D17D62" w:rsidRDefault="00A003FB" w:rsidP="003F1CD6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Reconstruido </w:t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2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14:paraId="7D92968E" w14:textId="6019445C" w:rsidR="00A003FB" w:rsidRPr="00D17D62" w:rsidRDefault="00A003FB" w:rsidP="003F1CD6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Usado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30" w:type="pct"/>
            <w:vAlign w:val="center"/>
          </w:tcPr>
          <w:p w14:paraId="7BA6BD05" w14:textId="53BAB007" w:rsidR="00A003FB" w:rsidRPr="00D17D62" w:rsidRDefault="00C360D7" w:rsidP="003F1CD6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Fuera de especificaciones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Otro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Especifique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3FB" w:rsidRPr="00D17D62" w14:paraId="6321F479" w14:textId="77777777" w:rsidTr="003F1CD6">
        <w:trPr>
          <w:trHeight w:val="227"/>
        </w:trPr>
        <w:tc>
          <w:tcPr>
            <w:tcW w:w="5000" w:type="pct"/>
            <w:gridSpan w:val="5"/>
            <w:vAlign w:val="center"/>
          </w:tcPr>
          <w:p w14:paraId="29595516" w14:textId="60886281" w:rsidR="00A003FB" w:rsidRPr="00D17D62" w:rsidRDefault="00B571C0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Nombre del producto: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C3475" w:rsidRPr="00D17D62" w14:paraId="4E1F07E9" w14:textId="77777777" w:rsidTr="003F1CD6">
        <w:trPr>
          <w:trHeight w:val="227"/>
        </w:trPr>
        <w:tc>
          <w:tcPr>
            <w:tcW w:w="2340" w:type="pct"/>
            <w:gridSpan w:val="3"/>
            <w:vAlign w:val="center"/>
          </w:tcPr>
          <w:p w14:paraId="61938F4E" w14:textId="59FB2672" w:rsidR="002D3C85" w:rsidRDefault="002D3C85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Tipo: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60" w:type="pct"/>
            <w:gridSpan w:val="2"/>
            <w:vAlign w:val="center"/>
          </w:tcPr>
          <w:p w14:paraId="15B7FAD9" w14:textId="5147BCF1" w:rsidR="002D3C85" w:rsidRDefault="002D3C85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Subtipo: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3FB" w:rsidRPr="00D17D62" w14:paraId="031ED3E7" w14:textId="77777777" w:rsidTr="003F1CD6">
        <w:trPr>
          <w:trHeight w:val="227"/>
        </w:trPr>
        <w:tc>
          <w:tcPr>
            <w:tcW w:w="5000" w:type="pct"/>
            <w:gridSpan w:val="5"/>
            <w:vAlign w:val="center"/>
          </w:tcPr>
          <w:p w14:paraId="28ACAABD" w14:textId="4AD96E92" w:rsidR="00A003FB" w:rsidRPr="00D17D62" w:rsidRDefault="00B571C0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Marca(s):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A003FB" w:rsidRPr="00D17D62" w14:paraId="250D7831" w14:textId="77777777" w:rsidTr="003F1CD6">
        <w:trPr>
          <w:trHeight w:val="227"/>
        </w:trPr>
        <w:tc>
          <w:tcPr>
            <w:tcW w:w="5000" w:type="pct"/>
            <w:gridSpan w:val="5"/>
            <w:vAlign w:val="center"/>
          </w:tcPr>
          <w:p w14:paraId="50B40415" w14:textId="7AF97D8C" w:rsidR="00A003FB" w:rsidRPr="00D17D62" w:rsidRDefault="00B571C0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Modelo(s):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</w:tr>
      <w:tr w:rsidR="00A003FB" w:rsidRPr="00D17D62" w14:paraId="4338C41A" w14:textId="77777777" w:rsidTr="003F1CD6">
        <w:trPr>
          <w:trHeight w:val="227"/>
        </w:trPr>
        <w:tc>
          <w:tcPr>
            <w:tcW w:w="5000" w:type="pct"/>
            <w:gridSpan w:val="5"/>
            <w:vAlign w:val="center"/>
          </w:tcPr>
          <w:p w14:paraId="4ADE0A2A" w14:textId="54F00300" w:rsidR="00A003FB" w:rsidRPr="00D17D62" w:rsidRDefault="00B571C0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País(es) de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Origen: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615111" w:rsidRPr="00D17D62" w14:paraId="560CC8E0" w14:textId="77777777" w:rsidTr="003F1CD6">
        <w:trPr>
          <w:trHeight w:val="227"/>
        </w:trPr>
        <w:tc>
          <w:tcPr>
            <w:tcW w:w="5000" w:type="pct"/>
            <w:gridSpan w:val="5"/>
            <w:vAlign w:val="center"/>
          </w:tcPr>
          <w:p w14:paraId="73C7E0ED" w14:textId="30E794D8" w:rsidR="00615111" w:rsidRPr="00D17D62" w:rsidRDefault="00B571C0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>País(es) de Procedencia: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615111" w:rsidRPr="00D17D62" w14:paraId="184B2239" w14:textId="77777777" w:rsidTr="003F1CD6">
        <w:trPr>
          <w:trHeight w:val="227"/>
        </w:trPr>
        <w:tc>
          <w:tcPr>
            <w:tcW w:w="5000" w:type="pct"/>
            <w:gridSpan w:val="5"/>
            <w:vAlign w:val="center"/>
          </w:tcPr>
          <w:p w14:paraId="43831F0E" w14:textId="40305516" w:rsidR="00615111" w:rsidRPr="00D17D62" w:rsidRDefault="00B571C0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t>F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racción(es) arancelaria(s):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5111" w:rsidRPr="00D17D62" w14:paraId="022E13B7" w14:textId="77777777" w:rsidTr="003F1CD6">
        <w:trPr>
          <w:trHeight w:val="227"/>
        </w:trPr>
        <w:tc>
          <w:tcPr>
            <w:tcW w:w="5000" w:type="pct"/>
            <w:gridSpan w:val="5"/>
            <w:vAlign w:val="center"/>
          </w:tcPr>
          <w:p w14:paraId="156C98C9" w14:textId="52BDA754" w:rsidR="00615111" w:rsidRPr="00D17D62" w:rsidRDefault="00B571C0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6B01" w:rsidRPr="00176B01">
              <w:rPr>
                <w:rFonts w:ascii="Arial" w:hAnsi="Arial" w:cs="Arial"/>
                <w:sz w:val="16"/>
                <w:szCs w:val="16"/>
              </w:rPr>
              <w:t xml:space="preserve">No. </w:t>
            </w:r>
            <w:r w:rsidR="00176B01">
              <w:rPr>
                <w:rFonts w:ascii="Arial" w:hAnsi="Arial" w:cs="Arial"/>
                <w:sz w:val="16"/>
                <w:szCs w:val="16"/>
              </w:rPr>
              <w:t>d</w:t>
            </w:r>
            <w:r w:rsidR="00176B01" w:rsidRPr="00176B01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176B01">
              <w:rPr>
                <w:rFonts w:ascii="Arial" w:hAnsi="Arial" w:cs="Arial"/>
                <w:sz w:val="16"/>
                <w:szCs w:val="16"/>
              </w:rPr>
              <w:t>s</w:t>
            </w:r>
            <w:r w:rsidR="00176B01" w:rsidRPr="00176B01">
              <w:rPr>
                <w:rFonts w:ascii="Arial" w:hAnsi="Arial" w:cs="Arial"/>
                <w:sz w:val="16"/>
                <w:szCs w:val="16"/>
              </w:rPr>
              <w:t>erie</w:t>
            </w:r>
            <w:r w:rsidR="00176B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6B01" w:rsidRPr="00176B01">
              <w:rPr>
                <w:rFonts w:ascii="Arial" w:hAnsi="Arial" w:cs="Arial"/>
                <w:sz w:val="16"/>
                <w:szCs w:val="16"/>
              </w:rPr>
              <w:t>(</w:t>
            </w:r>
            <w:r w:rsidR="00176B01">
              <w:rPr>
                <w:rFonts w:ascii="Arial" w:hAnsi="Arial" w:cs="Arial"/>
                <w:sz w:val="16"/>
                <w:szCs w:val="16"/>
              </w:rPr>
              <w:t xml:space="preserve">solo para </w:t>
            </w:r>
            <w:r w:rsidR="00176B01" w:rsidRPr="00176B01">
              <w:rPr>
                <w:rFonts w:ascii="Arial" w:hAnsi="Arial" w:cs="Arial"/>
                <w:sz w:val="16"/>
                <w:szCs w:val="16"/>
              </w:rPr>
              <w:t>lote</w:t>
            </w:r>
            <w:r w:rsidR="00176B01">
              <w:rPr>
                <w:rFonts w:ascii="Arial" w:hAnsi="Arial" w:cs="Arial"/>
                <w:sz w:val="16"/>
                <w:szCs w:val="16"/>
              </w:rPr>
              <w:t xml:space="preserve"> o carta </w:t>
            </w:r>
            <w:r w:rsidR="00690309">
              <w:rPr>
                <w:rFonts w:ascii="Arial" w:hAnsi="Arial" w:cs="Arial"/>
                <w:sz w:val="16"/>
                <w:szCs w:val="16"/>
              </w:rPr>
              <w:t>importación de muestras</w:t>
            </w:r>
            <w:r w:rsidR="00176B01" w:rsidRPr="00176B01">
              <w:rPr>
                <w:rFonts w:ascii="Arial" w:hAnsi="Arial" w:cs="Arial"/>
                <w:sz w:val="16"/>
                <w:szCs w:val="16"/>
              </w:rPr>
              <w:t>):</w:t>
            </w:r>
            <w:r w:rsidR="004167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67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673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16735">
              <w:rPr>
                <w:rFonts w:ascii="Arial" w:hAnsi="Arial" w:cs="Arial"/>
                <w:sz w:val="16"/>
                <w:szCs w:val="16"/>
              </w:rPr>
            </w:r>
            <w:r w:rsidR="004167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167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167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167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167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1673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167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167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</w:t>
            </w:r>
          </w:p>
        </w:tc>
      </w:tr>
    </w:tbl>
    <w:p w14:paraId="296B5FDA" w14:textId="7B244C79" w:rsidR="00A176E1" w:rsidRPr="0031109B" w:rsidRDefault="00A176E1" w:rsidP="00193A91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55"/>
        <w:gridCol w:w="1135"/>
        <w:gridCol w:w="1272"/>
        <w:gridCol w:w="569"/>
        <w:gridCol w:w="1773"/>
        <w:gridCol w:w="4588"/>
      </w:tblGrid>
      <w:tr w:rsidR="00CF4F4E" w:rsidRPr="00D17D62" w14:paraId="1A961282" w14:textId="77777777" w:rsidTr="00467882">
        <w:trPr>
          <w:trHeight w:val="22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3DEC11" w14:textId="18926221" w:rsidR="00CF4F4E" w:rsidRPr="00C360D7" w:rsidRDefault="00CF4F4E" w:rsidP="00B337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DATOS DE LOCALIZACIÓN DEL PRODUCTO</w:t>
            </w:r>
            <w:r w:rsidR="00C360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C1E9C" w:rsidRPr="00D17D62">
              <w:rPr>
                <w:rFonts w:ascii="Arial" w:hAnsi="Arial" w:cs="Arial"/>
                <w:b/>
                <w:sz w:val="16"/>
                <w:szCs w:val="16"/>
              </w:rPr>
              <w:t>Visitas de seguimiento y muestreo</w:t>
            </w:r>
            <w:r w:rsidRPr="00D17D62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C360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175D5" w:rsidRPr="00C360D7" w14:paraId="7E038188" w14:textId="77777777" w:rsidTr="00C175D5">
        <w:trPr>
          <w:trHeight w:val="227"/>
        </w:trPr>
        <w:tc>
          <w:tcPr>
            <w:tcW w:w="714" w:type="pct"/>
            <w:tcBorders>
              <w:right w:val="nil"/>
            </w:tcBorders>
            <w:vAlign w:val="center"/>
          </w:tcPr>
          <w:p w14:paraId="6B71AE90" w14:textId="58BE98F0" w:rsidR="00C175D5" w:rsidRDefault="00C175D5" w:rsidP="00C175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Punto de venta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21" w:type="pct"/>
            <w:tcBorders>
              <w:left w:val="nil"/>
              <w:right w:val="nil"/>
            </w:tcBorders>
            <w:vAlign w:val="center"/>
          </w:tcPr>
          <w:p w14:paraId="0342BD1B" w14:textId="21D182AB" w:rsidR="00C175D5" w:rsidRDefault="00C175D5" w:rsidP="00C175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Fábrica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4" w:type="pct"/>
            <w:tcBorders>
              <w:left w:val="nil"/>
              <w:right w:val="nil"/>
            </w:tcBorders>
            <w:vAlign w:val="center"/>
          </w:tcPr>
          <w:p w14:paraId="325D72C7" w14:textId="498686A6" w:rsidR="00C175D5" w:rsidRDefault="00C175D5" w:rsidP="00C175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Bodega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pct"/>
            <w:gridSpan w:val="3"/>
            <w:tcBorders>
              <w:left w:val="nil"/>
            </w:tcBorders>
            <w:vAlign w:val="center"/>
          </w:tcPr>
          <w:p w14:paraId="2383453A" w14:textId="43FFDFF4" w:rsidR="00C175D5" w:rsidRDefault="00C175D5" w:rsidP="00C175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Otro: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75D5" w:rsidRPr="00D17D62" w14:paraId="56DE96A5" w14:textId="77777777" w:rsidTr="00B33759">
        <w:trPr>
          <w:trHeight w:val="227"/>
        </w:trPr>
        <w:tc>
          <w:tcPr>
            <w:tcW w:w="5000" w:type="pct"/>
            <w:gridSpan w:val="6"/>
            <w:vAlign w:val="center"/>
          </w:tcPr>
          <w:p w14:paraId="0A50BFE6" w14:textId="452E1B57" w:rsidR="00C175D5" w:rsidRPr="00D17D62" w:rsidRDefault="00C175D5" w:rsidP="00C175D5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Nombre y/o Razón Social: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75D5" w:rsidRPr="00D17D62" w14:paraId="511377A7" w14:textId="77777777" w:rsidTr="00B33759">
        <w:trPr>
          <w:trHeight w:val="227"/>
        </w:trPr>
        <w:tc>
          <w:tcPr>
            <w:tcW w:w="5000" w:type="pct"/>
            <w:gridSpan w:val="6"/>
            <w:vAlign w:val="center"/>
          </w:tcPr>
          <w:p w14:paraId="76CCCD9A" w14:textId="1FC615DA" w:rsidR="00C175D5" w:rsidRDefault="00C175D5" w:rsidP="00C175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>/Número exterior e interior/Colonia o poblado/Delegación 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6C3AAB" w14:textId="493A4987" w:rsidR="00C175D5" w:rsidRPr="00D17D62" w:rsidRDefault="00C175D5" w:rsidP="00C175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75D5" w:rsidRPr="00D17D62" w14:paraId="22689CD0" w14:textId="77777777" w:rsidTr="00B33759">
        <w:trPr>
          <w:trHeight w:val="227"/>
        </w:trPr>
        <w:tc>
          <w:tcPr>
            <w:tcW w:w="2080" w:type="pct"/>
            <w:gridSpan w:val="4"/>
            <w:vAlign w:val="center"/>
          </w:tcPr>
          <w:p w14:paraId="16BD2FE3" w14:textId="4BC87B3A" w:rsidR="00C175D5" w:rsidRPr="00D17D62" w:rsidRDefault="00C175D5" w:rsidP="00C175D5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Contacto: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4" w:type="pct"/>
            <w:vAlign w:val="center"/>
          </w:tcPr>
          <w:p w14:paraId="72E2C9D0" w14:textId="5E7F9181" w:rsidR="00C175D5" w:rsidRPr="00D17D62" w:rsidRDefault="00C175D5" w:rsidP="00C175D5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6" w:type="pct"/>
            <w:vAlign w:val="center"/>
          </w:tcPr>
          <w:p w14:paraId="0165332B" w14:textId="6C74544A" w:rsidR="00C175D5" w:rsidRPr="00D17D62" w:rsidRDefault="00C175D5" w:rsidP="00C175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119C3C4" w14:textId="77777777" w:rsidR="006B6402" w:rsidRPr="00E111DE" w:rsidRDefault="006B6402" w:rsidP="00193CF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3"/>
        <w:gridCol w:w="6219"/>
      </w:tblGrid>
      <w:tr w:rsidR="00A865D6" w:rsidRPr="00D17D62" w14:paraId="2E3072E0" w14:textId="77777777" w:rsidTr="00B33759">
        <w:trPr>
          <w:trHeight w:val="227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249CCB50" w14:textId="77777777" w:rsidR="00A865D6" w:rsidRPr="00540C57" w:rsidRDefault="00A865D6" w:rsidP="00B337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>DATOS DEL INFORME DE LABORATORIO UTILIZADO</w:t>
            </w:r>
          </w:p>
        </w:tc>
      </w:tr>
      <w:tr w:rsidR="00C425AF" w:rsidRPr="00D17D62" w14:paraId="71686A5B" w14:textId="77777777" w:rsidTr="00B33759">
        <w:trPr>
          <w:trHeight w:val="227"/>
        </w:trPr>
        <w:tc>
          <w:tcPr>
            <w:tcW w:w="5000" w:type="pct"/>
            <w:gridSpan w:val="2"/>
            <w:vAlign w:val="center"/>
          </w:tcPr>
          <w:p w14:paraId="13B3BD0D" w14:textId="387830A3" w:rsidR="00C425AF" w:rsidRPr="00D17D62" w:rsidRDefault="002621F4" w:rsidP="00B33759">
            <w:pPr>
              <w:spacing w:line="276" w:lineRule="auto"/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25AF" w:rsidRPr="00D17D62">
              <w:rPr>
                <w:rFonts w:ascii="Arial" w:hAnsi="Arial" w:cs="Arial"/>
                <w:sz w:val="16"/>
                <w:szCs w:val="16"/>
              </w:rPr>
              <w:t xml:space="preserve">Nombre del laboratorio: 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25AF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9944F4" w:rsidRPr="00D17D62" w14:paraId="21B380E8" w14:textId="77777777" w:rsidTr="00B33759">
        <w:trPr>
          <w:trHeight w:val="227"/>
        </w:trPr>
        <w:tc>
          <w:tcPr>
            <w:tcW w:w="2145" w:type="pct"/>
            <w:vAlign w:val="center"/>
          </w:tcPr>
          <w:p w14:paraId="4DC52A51" w14:textId="628F7EA5" w:rsidR="009944F4" w:rsidRPr="00D17D62" w:rsidRDefault="002621F4" w:rsidP="00B33759">
            <w:pPr>
              <w:spacing w:line="276" w:lineRule="auto"/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>No.  de informe</w:t>
            </w:r>
            <w:r w:rsidR="002C541A"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55" w:type="pct"/>
            <w:vAlign w:val="center"/>
          </w:tcPr>
          <w:p w14:paraId="1FF55466" w14:textId="64926505" w:rsidR="009944F4" w:rsidRPr="00D17D62" w:rsidRDefault="002C541A" w:rsidP="00B3375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emisión del informe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790E" w:rsidRPr="00D17D62" w14:paraId="146155C5" w14:textId="77777777" w:rsidTr="00B33759">
        <w:trPr>
          <w:trHeight w:val="227"/>
        </w:trPr>
        <w:tc>
          <w:tcPr>
            <w:tcW w:w="2145" w:type="pct"/>
            <w:vAlign w:val="center"/>
          </w:tcPr>
          <w:p w14:paraId="12E3BFEB" w14:textId="60CBD9E5" w:rsidR="00D4790E" w:rsidRPr="00D17D62" w:rsidRDefault="002621F4" w:rsidP="00B3375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90E" w:rsidRPr="00D17D62">
              <w:rPr>
                <w:rFonts w:ascii="Arial" w:hAnsi="Arial" w:cs="Arial"/>
                <w:sz w:val="16"/>
                <w:szCs w:val="16"/>
              </w:rPr>
              <w:t xml:space="preserve">Modelo evaluado: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55" w:type="pct"/>
            <w:vAlign w:val="center"/>
          </w:tcPr>
          <w:p w14:paraId="46465CC2" w14:textId="5EC6ED3B" w:rsidR="00D4790E" w:rsidRPr="00D17D62" w:rsidRDefault="00D4790E" w:rsidP="00B33759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Signatario autorizado: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AA5B4E9" w14:textId="77777777" w:rsidR="00A176E1" w:rsidRPr="00E111DE" w:rsidRDefault="00A176E1" w:rsidP="00193CF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4995" w:type="pct"/>
        <w:tblLook w:val="04A0" w:firstRow="1" w:lastRow="0" w:firstColumn="1" w:lastColumn="0" w:noHBand="0" w:noVBand="1"/>
      </w:tblPr>
      <w:tblGrid>
        <w:gridCol w:w="5440"/>
        <w:gridCol w:w="5441"/>
      </w:tblGrid>
      <w:tr w:rsidR="00A34D1F" w:rsidRPr="00D17D62" w14:paraId="6FB3965C" w14:textId="77777777" w:rsidTr="00B33759">
        <w:trPr>
          <w:trHeight w:val="227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088BA131" w14:textId="09DC0D02" w:rsidR="00A34D1F" w:rsidRPr="00540C57" w:rsidRDefault="00787A09" w:rsidP="00B337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DATOS DE FACTURACIÓN (Llenar únicamente si no se va a facturar a la misma razón social)</w:t>
            </w:r>
          </w:p>
        </w:tc>
      </w:tr>
      <w:tr w:rsidR="002C3475" w:rsidRPr="00D17D62" w14:paraId="2115BB37" w14:textId="77777777" w:rsidTr="00B33759">
        <w:trPr>
          <w:trHeight w:val="227"/>
        </w:trPr>
        <w:tc>
          <w:tcPr>
            <w:tcW w:w="2500" w:type="pct"/>
            <w:vAlign w:val="center"/>
          </w:tcPr>
          <w:p w14:paraId="267FB10E" w14:textId="21EB7C38" w:rsidR="002C3475" w:rsidRDefault="002C3475" w:rsidP="00B3375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Razón social para facturar: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2500" w:type="pct"/>
            <w:vAlign w:val="center"/>
          </w:tcPr>
          <w:p w14:paraId="579C4527" w14:textId="62093593" w:rsidR="002C3475" w:rsidRPr="00D17D62" w:rsidRDefault="002C3475" w:rsidP="00B3375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RFC: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2C3475" w:rsidRPr="00D17D62" w14:paraId="63EBD4AB" w14:textId="77777777" w:rsidTr="00B33759">
        <w:trPr>
          <w:trHeight w:val="227"/>
        </w:trPr>
        <w:tc>
          <w:tcPr>
            <w:tcW w:w="5000" w:type="pct"/>
            <w:gridSpan w:val="2"/>
            <w:vAlign w:val="center"/>
          </w:tcPr>
          <w:p w14:paraId="6FFBFFED" w14:textId="77777777" w:rsidR="002C3475" w:rsidRDefault="002C3475" w:rsidP="00B3375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 xml:space="preserve">/Número exterior e interior/Colonia o poblado/ Alcaldía o Municipio/Código postal/Entidad federativa): </w:t>
            </w:r>
          </w:p>
          <w:p w14:paraId="0AA12A99" w14:textId="31962700" w:rsidR="002C3475" w:rsidRDefault="002C3475" w:rsidP="00B3375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</w:tr>
      <w:tr w:rsidR="00787A09" w:rsidRPr="00D17D62" w14:paraId="03883A49" w14:textId="77777777" w:rsidTr="00B33759">
        <w:trPr>
          <w:trHeight w:val="227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67D222A6" w14:textId="59EBC5F0" w:rsidR="00787A09" w:rsidRDefault="00787A09" w:rsidP="00B33759">
            <w:pPr>
              <w:tabs>
                <w:tab w:val="left" w:pos="6228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>DATOS ADICIONALES</w:t>
            </w:r>
          </w:p>
        </w:tc>
      </w:tr>
      <w:tr w:rsidR="00523087" w:rsidRPr="00D17D62" w14:paraId="1D87C7AA" w14:textId="77777777" w:rsidTr="00B33759">
        <w:trPr>
          <w:trHeight w:val="227"/>
        </w:trPr>
        <w:tc>
          <w:tcPr>
            <w:tcW w:w="5000" w:type="pct"/>
            <w:gridSpan w:val="2"/>
            <w:vAlign w:val="center"/>
          </w:tcPr>
          <w:p w14:paraId="46CBAD37" w14:textId="4BD55876" w:rsidR="00523087" w:rsidRDefault="00523087" w:rsidP="00B33759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En caso de comunicado relacionado con el servicio enviar a: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Gestor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A76FD4">
              <w:rPr>
                <w:rFonts w:ascii="Arial" w:hAnsi="Arial" w:cs="Arial"/>
                <w:sz w:val="16"/>
                <w:szCs w:val="16"/>
              </w:rPr>
              <w:t>persona que realiza el trámite</w:t>
            </w:r>
            <w:r w:rsidR="00A76FD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 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FF1A90" w14:textId="24D86DEC" w:rsidR="00523087" w:rsidRDefault="00523087" w:rsidP="00B33759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¿Requiere su certificado impreso? Sí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 ¿Cuántos duplicados?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476D2F5" w14:textId="721303D1" w:rsidR="00523087" w:rsidRPr="00D17D62" w:rsidRDefault="00523087" w:rsidP="00B33759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Para recepción del certificado de conformidad de producto:      Gestor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A76FD4">
              <w:rPr>
                <w:rFonts w:ascii="Arial" w:hAnsi="Arial" w:cs="Arial"/>
                <w:sz w:val="16"/>
                <w:szCs w:val="16"/>
              </w:rPr>
              <w:t>persona que realiza el trámite</w:t>
            </w:r>
            <w:r w:rsidR="00A76FD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 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0850DFC" w14:textId="4839E87F" w:rsidR="00E15FB5" w:rsidRPr="00A76FD4" w:rsidRDefault="00E15FB5" w:rsidP="00104AB4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2"/>
      </w:tblGrid>
      <w:tr w:rsidR="00CB33DA" w:rsidRPr="00D17D62" w14:paraId="488678FA" w14:textId="77777777" w:rsidTr="00B33759">
        <w:trPr>
          <w:trHeight w:val="227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0BCCBD4A" w14:textId="19F7D875" w:rsidR="00CB33DA" w:rsidRPr="00540C57" w:rsidRDefault="00CB33DA" w:rsidP="00B337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DECLARACIÓN(ES) Y/O ACCESORIOS</w:t>
            </w:r>
          </w:p>
        </w:tc>
      </w:tr>
      <w:tr w:rsidR="00CB33DA" w:rsidRPr="00D17D62" w14:paraId="36D511E9" w14:textId="77777777" w:rsidTr="00B33759">
        <w:trPr>
          <w:trHeight w:val="227"/>
        </w:trPr>
        <w:tc>
          <w:tcPr>
            <w:tcW w:w="5000" w:type="pct"/>
            <w:vAlign w:val="center"/>
          </w:tcPr>
          <w:p w14:paraId="69DBF864" w14:textId="419C192D" w:rsidR="00CE264D" w:rsidRPr="00D17D62" w:rsidRDefault="002C3475" w:rsidP="00B3375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DCAC8A0" w14:textId="0601A6C7" w:rsidR="00E111DE" w:rsidRPr="00E111DE" w:rsidRDefault="00E111DE" w:rsidP="00323CEE">
      <w:pPr>
        <w:tabs>
          <w:tab w:val="left" w:pos="3855"/>
        </w:tabs>
        <w:spacing w:after="0"/>
        <w:rPr>
          <w:rFonts w:ascii="Arial" w:hAnsi="Arial" w:cs="Arial"/>
          <w:sz w:val="6"/>
          <w:szCs w:val="6"/>
        </w:rPr>
      </w:pPr>
    </w:p>
    <w:p w14:paraId="0867CF94" w14:textId="77777777" w:rsidR="00E111DE" w:rsidRPr="00E111DE" w:rsidRDefault="00E111DE">
      <w:pPr>
        <w:rPr>
          <w:rFonts w:ascii="Arial" w:hAnsi="Arial" w:cs="Arial"/>
          <w:sz w:val="6"/>
          <w:szCs w:val="6"/>
        </w:rPr>
      </w:pPr>
      <w:r w:rsidRPr="00E111DE">
        <w:rPr>
          <w:rFonts w:ascii="Arial" w:hAnsi="Arial" w:cs="Arial"/>
          <w:sz w:val="6"/>
          <w:szCs w:val="6"/>
        </w:rPr>
        <w:br w:type="page"/>
      </w:r>
    </w:p>
    <w:p w14:paraId="70C66445" w14:textId="77777777" w:rsidR="00E111DE" w:rsidRDefault="00E111DE" w:rsidP="00323CEE">
      <w:pPr>
        <w:tabs>
          <w:tab w:val="left" w:pos="3855"/>
        </w:tabs>
        <w:spacing w:after="0"/>
        <w:rPr>
          <w:rFonts w:ascii="Arial" w:hAnsi="Arial" w:cs="Arial"/>
          <w:sz w:val="16"/>
          <w:szCs w:val="16"/>
        </w:rPr>
      </w:pPr>
    </w:p>
    <w:p w14:paraId="0C4BCD3E" w14:textId="6EF97E98" w:rsidR="00540C57" w:rsidRPr="008D1EA3" w:rsidRDefault="00A41A6A" w:rsidP="008D1EA3">
      <w:pPr>
        <w:jc w:val="center"/>
        <w:rPr>
          <w:rFonts w:ascii="Arial" w:hAnsi="Arial" w:cs="Arial"/>
          <w:sz w:val="16"/>
          <w:szCs w:val="16"/>
        </w:rPr>
      </w:pPr>
      <w:r w:rsidRPr="0077173C">
        <w:rPr>
          <w:rFonts w:ascii="Arial" w:hAnsi="Arial" w:cs="Arial"/>
          <w:b/>
          <w:sz w:val="20"/>
          <w:szCs w:val="20"/>
        </w:rPr>
        <w:t>ANEXO</w:t>
      </w:r>
      <w:r w:rsidR="004E60A2" w:rsidRPr="0077173C">
        <w:rPr>
          <w:rFonts w:ascii="Arial" w:hAnsi="Arial" w:cs="Arial"/>
          <w:b/>
          <w:sz w:val="20"/>
          <w:szCs w:val="20"/>
        </w:rPr>
        <w:t>S</w:t>
      </w:r>
      <w:r w:rsidRPr="0077173C">
        <w:rPr>
          <w:rFonts w:ascii="Arial" w:hAnsi="Arial" w:cs="Arial"/>
          <w:b/>
          <w:sz w:val="20"/>
          <w:szCs w:val="20"/>
        </w:rPr>
        <w:t xml:space="preserve"> </w:t>
      </w:r>
      <w:r w:rsidR="00084D52" w:rsidRPr="0077173C">
        <w:rPr>
          <w:rFonts w:ascii="Arial" w:hAnsi="Arial" w:cs="Arial"/>
          <w:b/>
          <w:sz w:val="20"/>
          <w:szCs w:val="20"/>
        </w:rPr>
        <w:t>GENERALES</w:t>
      </w:r>
    </w:p>
    <w:p w14:paraId="7A649EA8" w14:textId="77777777" w:rsidR="00A2791B" w:rsidRPr="00540C57" w:rsidRDefault="00A2791B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La presente solicitud debe ser elaborada por computadora, máquina de escribir o en su defecto letra de molde legible.</w:t>
      </w:r>
    </w:p>
    <w:p w14:paraId="01277CFC" w14:textId="3F9C9DA5" w:rsidR="00A2791B" w:rsidRPr="00467882" w:rsidRDefault="00A2791B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467882">
        <w:rPr>
          <w:rFonts w:ascii="Arial" w:eastAsia="Arial" w:hAnsi="Arial" w:cs="Arial"/>
          <w:b/>
          <w:bCs/>
          <w:sz w:val="16"/>
          <w:szCs w:val="16"/>
          <w:lang w:val="es-ES"/>
        </w:rPr>
        <w:t xml:space="preserve">Aquellos campos que no sean </w:t>
      </w:r>
      <w:r w:rsidR="009A6E14" w:rsidRPr="00467882">
        <w:rPr>
          <w:rFonts w:ascii="Arial" w:eastAsia="Arial" w:hAnsi="Arial" w:cs="Arial"/>
          <w:b/>
          <w:bCs/>
          <w:sz w:val="16"/>
          <w:szCs w:val="16"/>
          <w:lang w:val="es-ES"/>
        </w:rPr>
        <w:t>utilizados</w:t>
      </w:r>
      <w:r w:rsidRPr="00467882">
        <w:rPr>
          <w:rFonts w:ascii="Arial" w:eastAsia="Arial" w:hAnsi="Arial" w:cs="Arial"/>
          <w:b/>
          <w:bCs/>
          <w:sz w:val="16"/>
          <w:szCs w:val="16"/>
          <w:lang w:val="es-ES"/>
        </w:rPr>
        <w:t xml:space="preserve"> deben ser cubiertos con las letras N.A. (no aplica) o en su defecto con una línea horizontal.</w:t>
      </w:r>
    </w:p>
    <w:p w14:paraId="62F27D07" w14:textId="08927AA5" w:rsidR="00A2791B" w:rsidRPr="00540C57" w:rsidRDefault="00A2791B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La presente solicitud debe ingresarse junto con toda la información requerida</w:t>
      </w:r>
      <w:r w:rsidR="00476009">
        <w:rPr>
          <w:rFonts w:ascii="Arial" w:eastAsia="Arial" w:hAnsi="Arial" w:cs="Arial"/>
          <w:sz w:val="16"/>
          <w:szCs w:val="16"/>
          <w:lang w:val="es-ES"/>
        </w:rPr>
        <w:t xml:space="preserve"> para la certificación</w:t>
      </w:r>
      <w:r w:rsidR="00C34FA3"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05B92A88" w14:textId="77777777" w:rsidR="00476009" w:rsidRDefault="00A2791B" w:rsidP="00476009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Es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esponsa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b</w:t>
      </w:r>
      <w:r w:rsidRPr="00540C57">
        <w:rPr>
          <w:rFonts w:ascii="Arial" w:eastAsia="Arial" w:hAnsi="Arial" w:cs="Arial"/>
          <w:sz w:val="16"/>
          <w:szCs w:val="16"/>
          <w:lang w:val="es-ES"/>
        </w:rPr>
        <w:t>il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dad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ie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,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oce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ent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ev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ua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conf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dad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pu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b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por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depe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="00C34FA3" w:rsidRPr="00540C57">
        <w:rPr>
          <w:rFonts w:ascii="Arial" w:eastAsia="Arial" w:hAnsi="Arial" w:cs="Arial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esp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nd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nte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ea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á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 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oducto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="00C34FA3"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>MEXEN</w:t>
      </w:r>
      <w:r w:rsidR="00540C57"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</w:p>
    <w:p w14:paraId="7A71CECB" w14:textId="1E102FC1" w:rsidR="00C34FA3" w:rsidRPr="00476009" w:rsidRDefault="00476009" w:rsidP="00476009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>L</w:t>
      </w:r>
      <w:r w:rsidRPr="00476009">
        <w:rPr>
          <w:rFonts w:ascii="Arial" w:eastAsia="Arial" w:hAnsi="Arial" w:cs="Arial"/>
          <w:sz w:val="16"/>
          <w:szCs w:val="16"/>
          <w:lang w:val="es-ES"/>
        </w:rPr>
        <w:t>a</w:t>
      </w:r>
      <w:r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documentación que adjunte </w:t>
      </w:r>
      <w:r w:rsidRPr="00476009">
        <w:rPr>
          <w:rFonts w:ascii="Arial" w:eastAsia="Arial" w:hAnsi="Arial" w:cs="Arial"/>
          <w:spacing w:val="-4"/>
          <w:sz w:val="16"/>
          <w:szCs w:val="16"/>
          <w:lang w:val="es-ES"/>
        </w:rPr>
        <w:t>el cliente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="00212489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para fines de certificación </w:t>
      </w:r>
      <w:r w:rsidR="00A2791B" w:rsidRPr="00476009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 xml:space="preserve">be </w:t>
      </w:r>
      <w:r w:rsidR="00A2791B" w:rsidRPr="00476009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r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>esent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="00A2791B" w:rsidRPr="00476009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 xml:space="preserve">se 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="00212489">
        <w:rPr>
          <w:rFonts w:ascii="Arial" w:eastAsia="Arial" w:hAnsi="Arial" w:cs="Arial"/>
          <w:spacing w:val="1"/>
          <w:sz w:val="16"/>
          <w:szCs w:val="16"/>
          <w:lang w:val="es-ES"/>
        </w:rPr>
        <w:t>hoja</w:t>
      </w:r>
      <w:r w:rsidR="00A2791B" w:rsidRPr="00476009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="008D1EA3" w:rsidRPr="00476009">
        <w:rPr>
          <w:rFonts w:ascii="Arial" w:eastAsia="Arial" w:hAnsi="Arial" w:cs="Arial"/>
          <w:spacing w:val="-4"/>
          <w:sz w:val="16"/>
          <w:szCs w:val="16"/>
          <w:lang w:val="es-ES"/>
        </w:rPr>
        <w:t>membretad</w:t>
      </w:r>
      <w:r w:rsidR="00212489">
        <w:rPr>
          <w:rFonts w:ascii="Arial" w:eastAsia="Arial" w:hAnsi="Arial" w:cs="Arial"/>
          <w:spacing w:val="-4"/>
          <w:sz w:val="16"/>
          <w:szCs w:val="16"/>
          <w:lang w:val="es-ES"/>
        </w:rPr>
        <w:t>a</w:t>
      </w:r>
      <w:r w:rsidR="008D1EA3" w:rsidRPr="00476009">
        <w:rPr>
          <w:rFonts w:ascii="Arial" w:eastAsia="Arial" w:hAnsi="Arial" w:cs="Arial"/>
          <w:spacing w:val="-4"/>
          <w:sz w:val="16"/>
          <w:szCs w:val="16"/>
          <w:lang w:val="es-ES"/>
        </w:rPr>
        <w:t>.</w:t>
      </w:r>
    </w:p>
    <w:p w14:paraId="15DC41C2" w14:textId="36E54024" w:rsidR="00532C73" w:rsidRPr="00540C57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pacing w:val="-2"/>
          <w:sz w:val="16"/>
          <w:szCs w:val="16"/>
          <w:lang w:val="es-ES"/>
        </w:rPr>
        <w:t>Si la norma aplicable indica modalidades de certificación en su Procedimiento de Evaluación de la Conformidad, favor de indicar la modalidad de certificación</w:t>
      </w:r>
      <w:r w:rsidR="00476009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>que desea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3DD37EC0" w14:textId="77777777" w:rsidR="00532C73" w:rsidRPr="00540C57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pacing w:val="-2"/>
          <w:sz w:val="16"/>
          <w:szCs w:val="16"/>
          <w:lang w:val="es-ES"/>
        </w:rPr>
        <w:t>Si la norma aplicable indica esquemas de certificación en su Procedimiento de Evaluación de la Conformidad, favor de indicar el esquema de certificación que desea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75B26C54" w14:textId="77777777" w:rsidR="00532C73" w:rsidRPr="00DA164E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>f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ac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z w:val="16"/>
          <w:szCs w:val="16"/>
          <w:lang w:val="es-ES"/>
        </w:rPr>
        <w:t xml:space="preserve">ón 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anc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 xml:space="preserve">ia es </w:t>
      </w:r>
      <w:r w:rsidRPr="00DA164E">
        <w:rPr>
          <w:rFonts w:ascii="Arial" w:eastAsia="Arial" w:hAnsi="Arial" w:cs="Arial"/>
          <w:spacing w:val="-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>espons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z w:val="16"/>
          <w:szCs w:val="16"/>
          <w:lang w:val="es-ES"/>
        </w:rPr>
        <w:t>bil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ad to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DA164E">
        <w:rPr>
          <w:rFonts w:ascii="Arial" w:eastAsia="Arial" w:hAnsi="Arial" w:cs="Arial"/>
          <w:sz w:val="16"/>
          <w:szCs w:val="16"/>
          <w:lang w:val="es-ES"/>
        </w:rPr>
        <w:t>el s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DA164E">
        <w:rPr>
          <w:rFonts w:ascii="Arial" w:eastAsia="Arial" w:hAnsi="Arial" w:cs="Arial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z w:val="16"/>
          <w:szCs w:val="16"/>
          <w:lang w:val="es-ES"/>
        </w:rPr>
        <w:t>citante</w:t>
      </w:r>
      <w:r w:rsidRPr="00DA164E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ar</w:t>
      </w:r>
      <w:r w:rsidRPr="00DA164E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>d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DA164E">
        <w:rPr>
          <w:rFonts w:ascii="Arial" w:eastAsia="Arial" w:hAnsi="Arial" w:cs="Arial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>c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er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ado</w:t>
      </w:r>
    </w:p>
    <w:p w14:paraId="58F2D7E3" w14:textId="41F5D854" w:rsidR="00532C73" w:rsidRPr="0005232E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pacing w:val="2"/>
          <w:sz w:val="16"/>
          <w:szCs w:val="16"/>
          <w:lang w:val="es-ES"/>
        </w:rPr>
      </w:pP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El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ng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nte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qued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á s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j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eta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g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ncia 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ato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cios de 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(F-OC-P01-01</w:t>
      </w:r>
      <w:r w:rsidRPr="00540C57">
        <w:rPr>
          <w:rFonts w:ascii="Arial" w:eastAsia="Arial" w:hAnsi="Arial" w:cs="Arial"/>
          <w:sz w:val="16"/>
          <w:szCs w:val="16"/>
          <w:lang w:val="es-ES"/>
        </w:rPr>
        <w:t>)</w:t>
      </w:r>
      <w:r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ente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ado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or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5232E">
        <w:rPr>
          <w:rFonts w:ascii="Arial" w:eastAsia="Arial" w:hAnsi="Arial" w:cs="Arial"/>
          <w:spacing w:val="2"/>
          <w:sz w:val="16"/>
          <w:szCs w:val="16"/>
          <w:lang w:val="es-ES"/>
        </w:rPr>
        <w:t>ambas partes.</w:t>
      </w:r>
    </w:p>
    <w:p w14:paraId="0F78D3AD" w14:textId="58552BBE" w:rsidR="0005232E" w:rsidRPr="0005232E" w:rsidRDefault="0005232E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b/>
          <w:bCs/>
          <w:spacing w:val="2"/>
          <w:sz w:val="16"/>
          <w:szCs w:val="16"/>
          <w:lang w:val="es-ES"/>
        </w:rPr>
      </w:pPr>
      <w:r w:rsidRPr="0005232E">
        <w:rPr>
          <w:rFonts w:ascii="Arial" w:eastAsia="Arial" w:hAnsi="Arial" w:cs="Arial"/>
          <w:b/>
          <w:bCs/>
          <w:spacing w:val="2"/>
          <w:sz w:val="16"/>
          <w:szCs w:val="16"/>
          <w:lang w:val="es-ES"/>
        </w:rPr>
        <w:t>De no efectuar el pago correspondiente al servicio no se asignará número de referencia.</w:t>
      </w:r>
    </w:p>
    <w:p w14:paraId="36813508" w14:textId="61D7A0CF" w:rsidR="00532C73" w:rsidRPr="00995762" w:rsidRDefault="00995762" w:rsidP="0005232E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95762">
        <w:rPr>
          <w:rFonts w:ascii="Arial" w:hAnsi="Arial" w:cs="Arial"/>
          <w:sz w:val="16"/>
          <w:szCs w:val="16"/>
        </w:rPr>
        <w:t>Al</w:t>
      </w:r>
      <w:r w:rsidR="00532C73" w:rsidRPr="00995762">
        <w:rPr>
          <w:rFonts w:ascii="Arial" w:hAnsi="Arial" w:cs="Arial"/>
          <w:sz w:val="16"/>
          <w:szCs w:val="16"/>
        </w:rPr>
        <w:t xml:space="preserve"> ingresar la presente solicitud </w:t>
      </w:r>
      <w:r w:rsidRPr="00995762">
        <w:rPr>
          <w:rFonts w:ascii="Arial" w:hAnsi="Arial" w:cs="Arial"/>
          <w:sz w:val="16"/>
          <w:szCs w:val="16"/>
        </w:rPr>
        <w:t xml:space="preserve">el solicitante </w:t>
      </w:r>
      <w:r w:rsidR="00532C73" w:rsidRPr="00995762">
        <w:rPr>
          <w:rFonts w:ascii="Arial" w:hAnsi="Arial" w:cs="Arial"/>
          <w:sz w:val="16"/>
          <w:szCs w:val="16"/>
        </w:rPr>
        <w:t xml:space="preserve">declara estar de acuerdo en cumplir </w:t>
      </w:r>
      <w:r w:rsidRPr="00995762">
        <w:rPr>
          <w:rFonts w:ascii="Arial" w:hAnsi="Arial" w:cs="Arial"/>
          <w:sz w:val="16"/>
          <w:szCs w:val="16"/>
        </w:rPr>
        <w:t xml:space="preserve">todos </w:t>
      </w:r>
      <w:r w:rsidR="00532C73" w:rsidRPr="00995762">
        <w:rPr>
          <w:rFonts w:ascii="Arial" w:hAnsi="Arial" w:cs="Arial"/>
          <w:sz w:val="16"/>
          <w:szCs w:val="16"/>
        </w:rPr>
        <w:t>los requisitos para la certificación.</w:t>
      </w:r>
    </w:p>
    <w:p w14:paraId="6006BC0D" w14:textId="11FDB203" w:rsidR="00995762" w:rsidRPr="00C14382" w:rsidRDefault="00995762" w:rsidP="00CA0227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>Si el presente formato presenta alguna alteración no será aceptado.</w:t>
      </w:r>
    </w:p>
    <w:p w14:paraId="4CA2E65F" w14:textId="2731A3E0" w:rsidR="00A176E1" w:rsidRPr="00C14382" w:rsidRDefault="00A176E1" w:rsidP="00CA0227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>La firma debe de ser autógrafa con bolígrafo de tinta color negro</w:t>
      </w:r>
    </w:p>
    <w:p w14:paraId="36688046" w14:textId="50C5DAE8" w:rsidR="00A176E1" w:rsidRPr="00C14382" w:rsidRDefault="00A176E1" w:rsidP="00CA0227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 xml:space="preserve">Registre la información con letra mayúscula y números arábigos </w:t>
      </w:r>
      <w:r>
        <w:rPr>
          <w:rFonts w:ascii="Arial" w:hAnsi="Arial" w:cs="Arial"/>
          <w:b/>
          <w:bCs/>
          <w:sz w:val="16"/>
          <w:szCs w:val="16"/>
        </w:rPr>
        <w:t>(Solo para la NOM-008-SCFI-VIGENTE)</w:t>
      </w:r>
    </w:p>
    <w:p w14:paraId="516BCF12" w14:textId="245786FD" w:rsidR="00A11F7A" w:rsidRPr="00995762" w:rsidRDefault="00A11F7A" w:rsidP="00CA0227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>Las notas</w:t>
      </w:r>
      <w:r w:rsidR="00BA4AFF">
        <w:rPr>
          <w:rFonts w:ascii="Arial" w:hAnsi="Arial" w:cs="Arial"/>
          <w:sz w:val="16"/>
          <w:szCs w:val="16"/>
        </w:rPr>
        <w:t xml:space="preserve"> son correspondientes a los apartados arriba de estas mismas</w:t>
      </w:r>
    </w:p>
    <w:p w14:paraId="5F267B72" w14:textId="1C7973B9" w:rsidR="000E0B99" w:rsidRDefault="000E0B99" w:rsidP="000E0B99">
      <w:pPr>
        <w:pStyle w:val="Prrafodelista"/>
        <w:spacing w:before="1" w:after="0" w:line="240" w:lineRule="auto"/>
        <w:ind w:left="0" w:right="118"/>
        <w:rPr>
          <w:rFonts w:ascii="Arial" w:eastAsia="Arial" w:hAnsi="Arial" w:cs="Arial"/>
          <w:sz w:val="16"/>
          <w:szCs w:val="16"/>
          <w:lang w:val="es-ES"/>
        </w:rPr>
      </w:pPr>
    </w:p>
    <w:p w14:paraId="38D9A16D" w14:textId="77777777" w:rsidR="00A2791B" w:rsidRPr="00540C57" w:rsidRDefault="00A2791B" w:rsidP="0077173C">
      <w:pPr>
        <w:spacing w:before="4" w:after="0" w:line="140" w:lineRule="exact"/>
        <w:ind w:right="118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64C9F6C5" w14:textId="25D0AACC" w:rsidR="00540C57" w:rsidRPr="00E357CC" w:rsidRDefault="00810B81" w:rsidP="0075516F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15"/>
          <w:szCs w:val="15"/>
          <w:lang w:val="es-ES"/>
        </w:rPr>
      </w:pPr>
      <w:r w:rsidRPr="00E357CC">
        <w:rPr>
          <w:rFonts w:ascii="Arial" w:eastAsia="Arial" w:hAnsi="Arial" w:cs="Arial"/>
          <w:b/>
          <w:color w:val="000000" w:themeColor="text1"/>
          <w:spacing w:val="-8"/>
          <w:sz w:val="16"/>
          <w:szCs w:val="16"/>
          <w:lang w:val="es-ES"/>
        </w:rPr>
        <w:t xml:space="preserve">El cliente declara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b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a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>j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o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 xml:space="preserve"> p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r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o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test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a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e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ec</w:t>
      </w:r>
      <w:r w:rsidR="001537FD" w:rsidRPr="00E357CC">
        <w:rPr>
          <w:rFonts w:ascii="Arial" w:eastAsia="Arial" w:hAnsi="Arial" w:cs="Arial"/>
          <w:b/>
          <w:color w:val="000000" w:themeColor="text1"/>
          <w:spacing w:val="-1"/>
          <w:sz w:val="16"/>
          <w:szCs w:val="16"/>
          <w:lang w:val="es-ES"/>
        </w:rPr>
        <w:t>i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r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ver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pacing w:val="-1"/>
          <w:sz w:val="16"/>
          <w:szCs w:val="16"/>
          <w:lang w:val="es-ES"/>
        </w:rPr>
        <w:t>a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,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qu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e toda la información</w:t>
      </w:r>
      <w:r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 xml:space="preserve"> ingresada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 xml:space="preserve"> </w:t>
      </w:r>
      <w:r w:rsidR="001537FD" w:rsidRPr="00E357CC">
        <w:rPr>
          <w:b/>
          <w:color w:val="000000" w:themeColor="text1"/>
          <w:sz w:val="18"/>
          <w:szCs w:val="18"/>
        </w:rPr>
        <w:t>es verídica</w:t>
      </w:r>
      <w:r w:rsidRPr="00E357CC">
        <w:rPr>
          <w:b/>
          <w:color w:val="000000" w:themeColor="text1"/>
          <w:sz w:val="18"/>
          <w:szCs w:val="18"/>
        </w:rPr>
        <w:t xml:space="preserve">, y que todos </w:t>
      </w:r>
      <w:r w:rsidR="001537FD" w:rsidRPr="00E357CC">
        <w:rPr>
          <w:b/>
          <w:color w:val="000000" w:themeColor="text1"/>
          <w:sz w:val="18"/>
          <w:szCs w:val="18"/>
        </w:rPr>
        <w:t>los anexos adjunt</w:t>
      </w:r>
      <w:r w:rsidRPr="00E357CC">
        <w:rPr>
          <w:b/>
          <w:color w:val="000000" w:themeColor="text1"/>
          <w:sz w:val="18"/>
          <w:szCs w:val="18"/>
        </w:rPr>
        <w:t>os</w:t>
      </w:r>
      <w:r w:rsidR="001537FD" w:rsidRPr="00E357CC">
        <w:rPr>
          <w:b/>
          <w:color w:val="000000" w:themeColor="text1"/>
          <w:sz w:val="18"/>
          <w:szCs w:val="18"/>
        </w:rPr>
        <w:t xml:space="preserve"> corresponden </w:t>
      </w:r>
      <w:r w:rsidRPr="00E357CC">
        <w:rPr>
          <w:b/>
          <w:color w:val="000000" w:themeColor="text1"/>
          <w:sz w:val="18"/>
          <w:szCs w:val="18"/>
        </w:rPr>
        <w:t>con el (los) producto(s) requerido(s) en este formato</w:t>
      </w:r>
      <w:r w:rsidR="0075516F">
        <w:rPr>
          <w:b/>
          <w:color w:val="000000" w:themeColor="text1"/>
          <w:sz w:val="18"/>
          <w:szCs w:val="18"/>
        </w:rPr>
        <w:t>, así mismo proveer muestras para el posterior seguimiento de certificación, de ser el caso.</w:t>
      </w:r>
    </w:p>
    <w:p w14:paraId="117EFC6B" w14:textId="77777777" w:rsidR="001537FD" w:rsidRPr="00E357CC" w:rsidRDefault="001537FD" w:rsidP="0077173C">
      <w:pPr>
        <w:spacing w:before="40" w:after="0" w:line="240" w:lineRule="auto"/>
        <w:ind w:right="118"/>
        <w:rPr>
          <w:rFonts w:ascii="Arial" w:eastAsia="Arial" w:hAnsi="Arial" w:cs="Arial"/>
          <w:b/>
          <w:color w:val="000000" w:themeColor="text1"/>
          <w:sz w:val="15"/>
          <w:szCs w:val="15"/>
          <w:lang w:val="es-ES"/>
        </w:rPr>
      </w:pPr>
    </w:p>
    <w:p w14:paraId="31229272" w14:textId="77777777" w:rsidR="0005232E" w:rsidRDefault="0005232E" w:rsidP="0077173C">
      <w:pPr>
        <w:spacing w:before="40" w:after="0" w:line="240" w:lineRule="auto"/>
        <w:ind w:right="118"/>
        <w:rPr>
          <w:rFonts w:ascii="Arial" w:eastAsia="Arial" w:hAnsi="Arial" w:cs="Arial"/>
          <w:b/>
          <w:sz w:val="15"/>
          <w:szCs w:val="15"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2"/>
      </w:tblGrid>
      <w:tr w:rsidR="008D0F19" w:rsidRPr="00D17D62" w14:paraId="30528E63" w14:textId="77777777" w:rsidTr="00995762">
        <w:trPr>
          <w:trHeight w:val="161"/>
        </w:trPr>
        <w:tc>
          <w:tcPr>
            <w:tcW w:w="5000" w:type="pct"/>
          </w:tcPr>
          <w:p w14:paraId="700CA63E" w14:textId="77777777" w:rsidR="008D0F19" w:rsidRPr="00852B79" w:rsidRDefault="008D0F19" w:rsidP="00481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ATENTAMENTE</w:t>
            </w:r>
          </w:p>
        </w:tc>
      </w:tr>
      <w:tr w:rsidR="00995762" w:rsidRPr="00D17D62" w14:paraId="4A7F8E4C" w14:textId="77777777" w:rsidTr="00995762">
        <w:trPr>
          <w:trHeight w:val="1365"/>
        </w:trPr>
        <w:tc>
          <w:tcPr>
            <w:tcW w:w="5000" w:type="pct"/>
            <w:vAlign w:val="bottom"/>
          </w:tcPr>
          <w:p w14:paraId="3FBE0C06" w14:textId="77777777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E017E5" w14:textId="77777777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01A49A" w14:textId="6E71E7C3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970428005"/>
              <w:showingPlcHdr/>
              <w:picture/>
            </w:sdtPr>
            <w:sdtEndPr/>
            <w:sdtContent>
              <w:p w14:paraId="30390A25" w14:textId="5B6178D1" w:rsidR="00FB6267" w:rsidRDefault="00FB6267" w:rsidP="00FB6267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263D62D2" wp14:editId="09771A8D">
                      <wp:extent cx="1440000" cy="1440000"/>
                      <wp:effectExtent l="0" t="0" r="8255" b="825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2147DE4" w14:textId="77777777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2E546A" w14:textId="77777777" w:rsidR="00995762" w:rsidRPr="00995762" w:rsidRDefault="00995762" w:rsidP="0099576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7695660" w14:textId="77777777" w:rsidR="00995762" w:rsidRPr="00D17D62" w:rsidRDefault="00995762" w:rsidP="00995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FIRMA</w:t>
            </w:r>
          </w:p>
          <w:p w14:paraId="7979A36D" w14:textId="6FFF41C7" w:rsidR="00995762" w:rsidRPr="00D17D62" w:rsidRDefault="00995762" w:rsidP="009957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>Gestor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A76FD4">
              <w:rPr>
                <w:rFonts w:ascii="Arial" w:hAnsi="Arial" w:cs="Arial"/>
                <w:sz w:val="16"/>
                <w:szCs w:val="16"/>
              </w:rPr>
              <w:t xml:space="preserve"> persona que realiza el trámite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/ Representante legal 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7C3">
              <w:rPr>
                <w:rFonts w:ascii="Arial" w:hAnsi="Arial" w:cs="Arial"/>
                <w:sz w:val="16"/>
                <w:szCs w:val="16"/>
              </w:rPr>
            </w:r>
            <w:r w:rsidR="004447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</w:p>
        </w:tc>
      </w:tr>
    </w:tbl>
    <w:p w14:paraId="6CC22B86" w14:textId="2AEF8AAD" w:rsidR="008D0F19" w:rsidRDefault="008D0F19" w:rsidP="00382128">
      <w:pPr>
        <w:spacing w:before="40" w:after="0" w:line="240" w:lineRule="auto"/>
        <w:ind w:right="118"/>
        <w:rPr>
          <w:rFonts w:ascii="Arial" w:eastAsia="Arial" w:hAnsi="Arial" w:cs="Arial"/>
          <w:sz w:val="15"/>
          <w:szCs w:val="15"/>
          <w:lang w:val="es-ES"/>
        </w:rPr>
      </w:pPr>
    </w:p>
    <w:sectPr w:rsidR="008D0F19" w:rsidSect="00C1438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276" w:right="618" w:bottom="680" w:left="720" w:header="34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6A89" w14:textId="77777777" w:rsidR="00844587" w:rsidRDefault="00844587" w:rsidP="00880B90">
      <w:pPr>
        <w:spacing w:after="0" w:line="240" w:lineRule="auto"/>
      </w:pPr>
      <w:r>
        <w:separator/>
      </w:r>
    </w:p>
  </w:endnote>
  <w:endnote w:type="continuationSeparator" w:id="0">
    <w:p w14:paraId="733AF0E6" w14:textId="77777777" w:rsidR="00844587" w:rsidRDefault="00844587" w:rsidP="0088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054D" w14:textId="20615B44" w:rsidR="00154906" w:rsidRPr="00975938" w:rsidRDefault="00154906" w:rsidP="00975938">
    <w:pPr>
      <w:spacing w:after="0" w:line="240" w:lineRule="auto"/>
      <w:ind w:left="-1276" w:right="-568" w:hanging="142"/>
      <w:jc w:val="center"/>
      <w:rPr>
        <w:rFonts w:ascii="Arial" w:hAnsi="Arial" w:cs="Arial"/>
        <w:b/>
        <w:color w:val="1F3864" w:themeColor="accent1" w:themeShade="80"/>
        <w:sz w:val="14"/>
        <w:szCs w:val="18"/>
      </w:rPr>
    </w:pP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Av. 100 metros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N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o.599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C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ol. San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B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artolo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A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tepehuacan,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G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ustavo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A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. Madero,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C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iudad de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M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éxico C.P. 07730, 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R.F.C. MEN180410D57 </w:t>
    </w:r>
  </w:p>
  <w:p w14:paraId="367293B7" w14:textId="6F4DB37A" w:rsidR="00154906" w:rsidRPr="0077173C" w:rsidRDefault="00154906" w:rsidP="0077173C">
    <w:pPr>
      <w:spacing w:after="0" w:line="240" w:lineRule="auto"/>
      <w:ind w:left="-1276" w:right="-568" w:hanging="142"/>
      <w:jc w:val="center"/>
      <w:rPr>
        <w:rFonts w:ascii="Arial" w:hAnsi="Arial" w:cs="Arial"/>
        <w:b/>
        <w:color w:val="1F3864" w:themeColor="accent1" w:themeShade="80"/>
        <w:sz w:val="14"/>
        <w:szCs w:val="18"/>
        <w:lang w:val="es-ES"/>
      </w:rPr>
    </w:pPr>
    <w:r w:rsidRPr="00975938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Tel: (55) 44-31-61-43 / (55) 44-31-61-44 / (55) 44-31-61-45 / (55) 44-31-61-46 </w:t>
    </w:r>
    <w:r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/ </w:t>
    </w:r>
    <w:r w:rsidRPr="0077173C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>www.mexen.mx</w:t>
    </w:r>
  </w:p>
  <w:p w14:paraId="6499A274" w14:textId="77777777" w:rsidR="00154906" w:rsidRPr="00E15FB5" w:rsidRDefault="00154906" w:rsidP="00A35D35">
    <w:pPr>
      <w:pStyle w:val="Piedepgina"/>
      <w:ind w:hanging="1276"/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B644B">
      <w:rPr>
        <w:sz w:val="20"/>
        <w:lang w:val="es-ES"/>
      </w:rPr>
      <w:t xml:space="preserve">Página </w:t>
    </w:r>
    <w:r w:rsidRPr="007B644B">
      <w:rPr>
        <w:b/>
        <w:bCs/>
        <w:sz w:val="20"/>
      </w:rPr>
      <w:fldChar w:fldCharType="begin"/>
    </w:r>
    <w:r w:rsidRPr="007B644B">
      <w:rPr>
        <w:b/>
        <w:bCs/>
        <w:sz w:val="20"/>
      </w:rPr>
      <w:instrText>PAGE  \* Arabic  \* MERGEFORMAT</w:instrText>
    </w:r>
    <w:r w:rsidRPr="007B644B">
      <w:rPr>
        <w:b/>
        <w:bCs/>
        <w:sz w:val="20"/>
      </w:rPr>
      <w:fldChar w:fldCharType="separate"/>
    </w:r>
    <w:r w:rsidRPr="00135855">
      <w:rPr>
        <w:b/>
        <w:bCs/>
        <w:noProof/>
        <w:sz w:val="20"/>
        <w:lang w:val="es-ES"/>
      </w:rPr>
      <w:t>1</w:t>
    </w:r>
    <w:r w:rsidRPr="007B644B">
      <w:rPr>
        <w:b/>
        <w:bCs/>
        <w:sz w:val="20"/>
      </w:rPr>
      <w:fldChar w:fldCharType="end"/>
    </w:r>
    <w:r w:rsidRPr="007B644B">
      <w:rPr>
        <w:sz w:val="20"/>
        <w:lang w:val="es-ES"/>
      </w:rPr>
      <w:t xml:space="preserve"> de </w:t>
    </w:r>
    <w:r w:rsidRPr="007B644B">
      <w:rPr>
        <w:b/>
        <w:bCs/>
        <w:sz w:val="20"/>
      </w:rPr>
      <w:fldChar w:fldCharType="begin"/>
    </w:r>
    <w:r w:rsidRPr="007B644B">
      <w:rPr>
        <w:b/>
        <w:bCs/>
        <w:sz w:val="20"/>
      </w:rPr>
      <w:instrText>NUMPAGES  \* Arabic  \* MERGEFORMAT</w:instrText>
    </w:r>
    <w:r w:rsidRPr="007B644B">
      <w:rPr>
        <w:b/>
        <w:bCs/>
        <w:sz w:val="20"/>
      </w:rPr>
      <w:fldChar w:fldCharType="separate"/>
    </w:r>
    <w:r w:rsidRPr="00135855">
      <w:rPr>
        <w:b/>
        <w:bCs/>
        <w:noProof/>
        <w:sz w:val="20"/>
        <w:lang w:val="es-ES"/>
      </w:rPr>
      <w:t>3</w:t>
    </w:r>
    <w:r w:rsidRPr="007B644B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C7ED" w14:textId="77777777" w:rsidR="00844587" w:rsidRDefault="00844587" w:rsidP="00880B90">
      <w:pPr>
        <w:spacing w:after="0" w:line="240" w:lineRule="auto"/>
      </w:pPr>
      <w:r>
        <w:separator/>
      </w:r>
    </w:p>
  </w:footnote>
  <w:footnote w:type="continuationSeparator" w:id="0">
    <w:p w14:paraId="7AF5B6D2" w14:textId="77777777" w:rsidR="00844587" w:rsidRDefault="00844587" w:rsidP="0088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B3FF" w14:textId="1D0D5172" w:rsidR="00154906" w:rsidRDefault="004447C3">
    <w:pPr>
      <w:pStyle w:val="Encabezado"/>
    </w:pPr>
    <w:r>
      <w:rPr>
        <w:noProof/>
      </w:rPr>
      <w:pict w14:anchorId="22FA3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6" o:spid="_x0000_s1029" type="#_x0000_t75" style="position:absolute;margin-left:0;margin-top:0;width:631.5pt;height:446.25pt;z-index:-251645952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91BD" w14:textId="4EA57B8C" w:rsidR="00154906" w:rsidRDefault="004447C3" w:rsidP="00785274">
    <w:pPr>
      <w:spacing w:after="0" w:line="240" w:lineRule="auto"/>
      <w:ind w:right="-24"/>
      <w:jc w:val="center"/>
      <w:rPr>
        <w:rFonts w:ascii="Arial" w:hAnsi="Arial" w:cs="Arial"/>
        <w:b/>
        <w:color w:val="1F3864" w:themeColor="accent1" w:themeShade="80"/>
        <w:sz w:val="36"/>
      </w:rPr>
    </w:pPr>
    <w:r>
      <w:rPr>
        <w:rFonts w:ascii="Arial" w:hAnsi="Arial" w:cs="Arial"/>
        <w:b/>
        <w:noProof/>
        <w:color w:val="1F3864" w:themeColor="accent1" w:themeShade="80"/>
        <w:sz w:val="36"/>
      </w:rPr>
      <w:pict w14:anchorId="35211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7" o:spid="_x0000_s1030" type="#_x0000_t75" style="position:absolute;left:0;text-align:left;margin-left:0;margin-top:0;width:631.5pt;height:446.25pt;z-index:-251644928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  <w:r w:rsidR="00154906" w:rsidRPr="00785274">
      <w:rPr>
        <w:rFonts w:ascii="Arial" w:hAnsi="Arial" w:cs="Arial"/>
        <w:b/>
        <w:noProof/>
        <w:color w:val="1F3864" w:themeColor="accent1" w:themeShade="80"/>
        <w:sz w:val="36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4455505" wp14:editId="5F1C0D4F">
              <wp:simplePos x="0" y="0"/>
              <wp:positionH relativeFrom="column">
                <wp:posOffset>5876925</wp:posOffset>
              </wp:positionH>
              <wp:positionV relativeFrom="paragraph">
                <wp:posOffset>-25400</wp:posOffset>
              </wp:positionV>
              <wp:extent cx="236093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81C21" w14:textId="728E8559" w:rsidR="00154906" w:rsidRDefault="00154906">
                          <w:r>
                            <w:rPr>
                              <w:sz w:val="20"/>
                            </w:rPr>
                            <w:t>F-OC-P01-02-0</w:t>
                          </w:r>
                          <w:r w:rsidR="00467882"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45550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2.75pt;margin-top:-2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AqYRCrgAAAACwEAAA8AAAAAAAAA&#10;AAAAAAAAVQQAAGRycy9kb3ducmV2LnhtbFBLBQYAAAAABAAEAPMAAABiBQAAAAA=&#10;" filled="f" stroked="f">
              <v:textbox style="mso-fit-shape-to-text:t">
                <w:txbxContent>
                  <w:p w14:paraId="0F581C21" w14:textId="728E8559" w:rsidR="00154906" w:rsidRDefault="00154906">
                    <w:r>
                      <w:rPr>
                        <w:sz w:val="20"/>
                      </w:rPr>
                      <w:t>F-OC-P01-02-0</w:t>
                    </w:r>
                    <w:r w:rsidR="00467882">
                      <w:rPr>
                        <w:sz w:val="20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154906" w:rsidRPr="00A35D35">
      <w:rPr>
        <w:noProof/>
        <w:sz w:val="36"/>
        <w:lang w:eastAsia="es-MX"/>
      </w:rPr>
      <w:drawing>
        <wp:anchor distT="0" distB="0" distL="114300" distR="114300" simplePos="0" relativeHeight="251666432" behindDoc="0" locked="0" layoutInCell="1" allowOverlap="1" wp14:anchorId="0880BEDC" wp14:editId="5D2AA6F9">
          <wp:simplePos x="0" y="0"/>
          <wp:positionH relativeFrom="margin">
            <wp:align>left</wp:align>
          </wp:positionH>
          <wp:positionV relativeFrom="paragraph">
            <wp:posOffset>-139700</wp:posOffset>
          </wp:positionV>
          <wp:extent cx="1057275" cy="761675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xen-sinfond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4493" r="5104" b="4144"/>
                  <a:stretch/>
                </pic:blipFill>
                <pic:spPr bwMode="auto">
                  <a:xfrm>
                    <a:off x="0" y="0"/>
                    <a:ext cx="1064193" cy="766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906">
      <w:rPr>
        <w:rFonts w:ascii="Arial" w:hAnsi="Arial" w:cs="Arial"/>
        <w:b/>
        <w:color w:val="1F3864" w:themeColor="accent1" w:themeShade="80"/>
        <w:sz w:val="36"/>
      </w:rPr>
      <w:t>SO</w:t>
    </w:r>
    <w:r w:rsidR="00154906" w:rsidRPr="00A35D35">
      <w:rPr>
        <w:rFonts w:ascii="Arial" w:hAnsi="Arial" w:cs="Arial"/>
        <w:b/>
        <w:color w:val="1F3864" w:themeColor="accent1" w:themeShade="80"/>
        <w:sz w:val="36"/>
      </w:rPr>
      <w:t xml:space="preserve">LICITUD DE SERVICIOS </w:t>
    </w:r>
  </w:p>
  <w:p w14:paraId="18D39B3A" w14:textId="60F3E20E" w:rsidR="00154906" w:rsidRPr="000204F8" w:rsidRDefault="00154906" w:rsidP="00323CEE">
    <w:pPr>
      <w:spacing w:after="0" w:line="240" w:lineRule="auto"/>
      <w:ind w:right="-24"/>
      <w:jc w:val="center"/>
      <w:rPr>
        <w:rFonts w:ascii="Arial" w:hAnsi="Arial" w:cs="Arial"/>
        <w:b/>
        <w:color w:val="1F3864" w:themeColor="accent1" w:themeShade="80"/>
        <w:sz w:val="20"/>
      </w:rPr>
    </w:pPr>
    <w:r w:rsidRPr="00A35D35">
      <w:rPr>
        <w:rFonts w:ascii="Arial" w:hAnsi="Arial" w:cs="Arial"/>
        <w:b/>
        <w:color w:val="1F3864" w:themeColor="accent1" w:themeShade="80"/>
        <w:sz w:val="36"/>
      </w:rPr>
      <w:t xml:space="preserve">DE CERTIFICACIÓN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321C" w14:textId="587D12F6" w:rsidR="00154906" w:rsidRDefault="004447C3">
    <w:pPr>
      <w:pStyle w:val="Encabezado"/>
    </w:pPr>
    <w:r>
      <w:rPr>
        <w:noProof/>
      </w:rPr>
      <w:pict w14:anchorId="514D4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5" o:spid="_x0000_s1028" type="#_x0000_t75" style="position:absolute;margin-left:0;margin-top:0;width:631.5pt;height:446.25pt;z-index:-251646976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5A0"/>
    <w:multiLevelType w:val="hybridMultilevel"/>
    <w:tmpl w:val="DA408A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3099"/>
    <w:multiLevelType w:val="hybridMultilevel"/>
    <w:tmpl w:val="D4AC4AB2"/>
    <w:lvl w:ilvl="0" w:tplc="F98C2E7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5D82"/>
    <w:multiLevelType w:val="multilevel"/>
    <w:tmpl w:val="1B7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C306CE"/>
    <w:multiLevelType w:val="hybridMultilevel"/>
    <w:tmpl w:val="5BEE1AB6"/>
    <w:lvl w:ilvl="0" w:tplc="349A78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540C33"/>
    <w:multiLevelType w:val="hybridMultilevel"/>
    <w:tmpl w:val="0694CB64"/>
    <w:lvl w:ilvl="0" w:tplc="C4568A8E">
      <w:numFmt w:val="bullet"/>
      <w:lvlText w:val="-"/>
      <w:lvlJc w:val="left"/>
      <w:pPr>
        <w:ind w:left="-633" w:hanging="360"/>
      </w:pPr>
      <w:rPr>
        <w:rFonts w:ascii="Cambria" w:eastAsia="Segoe MDL2 Assets" w:hAnsi="Cambria" w:cs="Segoe MDL2 Assets" w:hint="default"/>
        <w:w w:val="46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 w15:restartNumberingAfterBreak="0">
    <w:nsid w:val="34753573"/>
    <w:multiLevelType w:val="hybridMultilevel"/>
    <w:tmpl w:val="9940AE7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C2568"/>
    <w:multiLevelType w:val="hybridMultilevel"/>
    <w:tmpl w:val="492442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F1682"/>
    <w:multiLevelType w:val="hybridMultilevel"/>
    <w:tmpl w:val="339C4844"/>
    <w:lvl w:ilvl="0" w:tplc="D2D85B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084020">
    <w:abstractNumId w:val="0"/>
  </w:num>
  <w:num w:numId="2" w16cid:durableId="1576669176">
    <w:abstractNumId w:val="3"/>
  </w:num>
  <w:num w:numId="3" w16cid:durableId="572087043">
    <w:abstractNumId w:val="6"/>
  </w:num>
  <w:num w:numId="4" w16cid:durableId="273294121">
    <w:abstractNumId w:val="2"/>
  </w:num>
  <w:num w:numId="5" w16cid:durableId="1439108337">
    <w:abstractNumId w:val="5"/>
  </w:num>
  <w:num w:numId="6" w16cid:durableId="1456557819">
    <w:abstractNumId w:val="4"/>
  </w:num>
  <w:num w:numId="7" w16cid:durableId="247811907">
    <w:abstractNumId w:val="7"/>
  </w:num>
  <w:num w:numId="8" w16cid:durableId="2115317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revisionView w:markup="0"/>
  <w:documentProtection w:edit="forms" w:formatting="1" w:enforcement="1" w:cryptProviderType="rsaAES" w:cryptAlgorithmClass="hash" w:cryptAlgorithmType="typeAny" w:cryptAlgorithmSid="14" w:cryptSpinCount="100000" w:hash="mKKznrjOh87/te3+Eha0STYLkwlJ2LRo8cp2AXNloOkY1PTuRiLJsgwI/GKqFQ4Ig1Rg5dkNB2bRFR3oBl80cw==" w:salt="o40lojKuDxU6JHDFcVH+n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5F"/>
    <w:rsid w:val="000113C8"/>
    <w:rsid w:val="000204F8"/>
    <w:rsid w:val="0002051D"/>
    <w:rsid w:val="00021BF2"/>
    <w:rsid w:val="00023F38"/>
    <w:rsid w:val="00026577"/>
    <w:rsid w:val="000352A6"/>
    <w:rsid w:val="0003784F"/>
    <w:rsid w:val="0005232E"/>
    <w:rsid w:val="00054A10"/>
    <w:rsid w:val="00060C7B"/>
    <w:rsid w:val="00064E55"/>
    <w:rsid w:val="00072008"/>
    <w:rsid w:val="00084D52"/>
    <w:rsid w:val="000A1095"/>
    <w:rsid w:val="000A7324"/>
    <w:rsid w:val="000B08F3"/>
    <w:rsid w:val="000B109F"/>
    <w:rsid w:val="000B722F"/>
    <w:rsid w:val="000D0B18"/>
    <w:rsid w:val="000D0D74"/>
    <w:rsid w:val="000E0B99"/>
    <w:rsid w:val="000F02BF"/>
    <w:rsid w:val="000F1306"/>
    <w:rsid w:val="000F4257"/>
    <w:rsid w:val="00104AB4"/>
    <w:rsid w:val="00124EEC"/>
    <w:rsid w:val="00135855"/>
    <w:rsid w:val="0014154F"/>
    <w:rsid w:val="001537FD"/>
    <w:rsid w:val="00154906"/>
    <w:rsid w:val="00156DBE"/>
    <w:rsid w:val="00161182"/>
    <w:rsid w:val="00176B01"/>
    <w:rsid w:val="00176EBE"/>
    <w:rsid w:val="0018763C"/>
    <w:rsid w:val="00190CD8"/>
    <w:rsid w:val="00193A91"/>
    <w:rsid w:val="00193CF9"/>
    <w:rsid w:val="001954F9"/>
    <w:rsid w:val="001A3C46"/>
    <w:rsid w:val="001A3F8A"/>
    <w:rsid w:val="001B6E0B"/>
    <w:rsid w:val="001E49FB"/>
    <w:rsid w:val="001F51D9"/>
    <w:rsid w:val="002001AC"/>
    <w:rsid w:val="00202758"/>
    <w:rsid w:val="00205F20"/>
    <w:rsid w:val="00212489"/>
    <w:rsid w:val="00212FE8"/>
    <w:rsid w:val="00223823"/>
    <w:rsid w:val="0022468F"/>
    <w:rsid w:val="00232AE3"/>
    <w:rsid w:val="002418FD"/>
    <w:rsid w:val="002463C3"/>
    <w:rsid w:val="0026085D"/>
    <w:rsid w:val="0026099C"/>
    <w:rsid w:val="002621F4"/>
    <w:rsid w:val="002743BA"/>
    <w:rsid w:val="00274A07"/>
    <w:rsid w:val="00277969"/>
    <w:rsid w:val="0029008D"/>
    <w:rsid w:val="002B277C"/>
    <w:rsid w:val="002B4603"/>
    <w:rsid w:val="002C3475"/>
    <w:rsid w:val="002C3FCF"/>
    <w:rsid w:val="002C541A"/>
    <w:rsid w:val="002C6A15"/>
    <w:rsid w:val="002C7077"/>
    <w:rsid w:val="002D3C85"/>
    <w:rsid w:val="002D3E72"/>
    <w:rsid w:val="002E384D"/>
    <w:rsid w:val="002F0BAA"/>
    <w:rsid w:val="002F1E49"/>
    <w:rsid w:val="0031109B"/>
    <w:rsid w:val="0032020C"/>
    <w:rsid w:val="0032148E"/>
    <w:rsid w:val="00323613"/>
    <w:rsid w:val="00323CEE"/>
    <w:rsid w:val="003251D8"/>
    <w:rsid w:val="003343D6"/>
    <w:rsid w:val="00354C67"/>
    <w:rsid w:val="00360159"/>
    <w:rsid w:val="003766AE"/>
    <w:rsid w:val="00380922"/>
    <w:rsid w:val="00382128"/>
    <w:rsid w:val="00397613"/>
    <w:rsid w:val="003A224A"/>
    <w:rsid w:val="003B066F"/>
    <w:rsid w:val="003B2E59"/>
    <w:rsid w:val="003B3ABE"/>
    <w:rsid w:val="003B5D0D"/>
    <w:rsid w:val="003D00C6"/>
    <w:rsid w:val="003D0576"/>
    <w:rsid w:val="003D358F"/>
    <w:rsid w:val="003D705D"/>
    <w:rsid w:val="003E7486"/>
    <w:rsid w:val="003F1CD6"/>
    <w:rsid w:val="00407D9A"/>
    <w:rsid w:val="004102BB"/>
    <w:rsid w:val="00414911"/>
    <w:rsid w:val="00415BE4"/>
    <w:rsid w:val="00416735"/>
    <w:rsid w:val="00420799"/>
    <w:rsid w:val="004272A5"/>
    <w:rsid w:val="0044136A"/>
    <w:rsid w:val="00445809"/>
    <w:rsid w:val="00464DC0"/>
    <w:rsid w:val="00467882"/>
    <w:rsid w:val="00476009"/>
    <w:rsid w:val="004761A2"/>
    <w:rsid w:val="0048146E"/>
    <w:rsid w:val="00484CC3"/>
    <w:rsid w:val="0048529C"/>
    <w:rsid w:val="004949EF"/>
    <w:rsid w:val="004B13B9"/>
    <w:rsid w:val="004C0457"/>
    <w:rsid w:val="004D36F8"/>
    <w:rsid w:val="004E0531"/>
    <w:rsid w:val="004E60A2"/>
    <w:rsid w:val="004F27E4"/>
    <w:rsid w:val="004F6F90"/>
    <w:rsid w:val="005067AD"/>
    <w:rsid w:val="00520F3C"/>
    <w:rsid w:val="00523087"/>
    <w:rsid w:val="00532C73"/>
    <w:rsid w:val="005364D7"/>
    <w:rsid w:val="00540C57"/>
    <w:rsid w:val="0055457B"/>
    <w:rsid w:val="00565D63"/>
    <w:rsid w:val="00570432"/>
    <w:rsid w:val="00572925"/>
    <w:rsid w:val="00574208"/>
    <w:rsid w:val="00587B4A"/>
    <w:rsid w:val="005946C8"/>
    <w:rsid w:val="005B30AB"/>
    <w:rsid w:val="005B402D"/>
    <w:rsid w:val="005C1E9C"/>
    <w:rsid w:val="005C3FDE"/>
    <w:rsid w:val="005C73C8"/>
    <w:rsid w:val="005D31BE"/>
    <w:rsid w:val="005D3577"/>
    <w:rsid w:val="005D6280"/>
    <w:rsid w:val="005E3A6D"/>
    <w:rsid w:val="005E5D8B"/>
    <w:rsid w:val="006065EA"/>
    <w:rsid w:val="00611478"/>
    <w:rsid w:val="00615111"/>
    <w:rsid w:val="006162DA"/>
    <w:rsid w:val="00617927"/>
    <w:rsid w:val="00622A89"/>
    <w:rsid w:val="0063003A"/>
    <w:rsid w:val="006344F6"/>
    <w:rsid w:val="00651656"/>
    <w:rsid w:val="00661420"/>
    <w:rsid w:val="00665619"/>
    <w:rsid w:val="00667327"/>
    <w:rsid w:val="00677001"/>
    <w:rsid w:val="006773F0"/>
    <w:rsid w:val="00685EC2"/>
    <w:rsid w:val="00690309"/>
    <w:rsid w:val="00691818"/>
    <w:rsid w:val="006A6342"/>
    <w:rsid w:val="006B6402"/>
    <w:rsid w:val="006D00B0"/>
    <w:rsid w:val="006D0B80"/>
    <w:rsid w:val="006D6571"/>
    <w:rsid w:val="006E0918"/>
    <w:rsid w:val="006F696E"/>
    <w:rsid w:val="00702A02"/>
    <w:rsid w:val="00704622"/>
    <w:rsid w:val="0070797D"/>
    <w:rsid w:val="007174EF"/>
    <w:rsid w:val="007210A1"/>
    <w:rsid w:val="00723C62"/>
    <w:rsid w:val="00724EAB"/>
    <w:rsid w:val="0073640C"/>
    <w:rsid w:val="00753837"/>
    <w:rsid w:val="0075516F"/>
    <w:rsid w:val="007553E9"/>
    <w:rsid w:val="00767EE5"/>
    <w:rsid w:val="00771048"/>
    <w:rsid w:val="0077173C"/>
    <w:rsid w:val="00785274"/>
    <w:rsid w:val="00787980"/>
    <w:rsid w:val="00787A09"/>
    <w:rsid w:val="00790B37"/>
    <w:rsid w:val="00791146"/>
    <w:rsid w:val="007A3BE5"/>
    <w:rsid w:val="007A4357"/>
    <w:rsid w:val="007A4B00"/>
    <w:rsid w:val="007A6607"/>
    <w:rsid w:val="007B481E"/>
    <w:rsid w:val="007B644B"/>
    <w:rsid w:val="007C02FC"/>
    <w:rsid w:val="007D04ED"/>
    <w:rsid w:val="00805E17"/>
    <w:rsid w:val="00806518"/>
    <w:rsid w:val="00810B81"/>
    <w:rsid w:val="00820C2F"/>
    <w:rsid w:val="00827BF8"/>
    <w:rsid w:val="00827E9F"/>
    <w:rsid w:val="00844587"/>
    <w:rsid w:val="00852B79"/>
    <w:rsid w:val="00862F51"/>
    <w:rsid w:val="0086788C"/>
    <w:rsid w:val="0087211B"/>
    <w:rsid w:val="00880B90"/>
    <w:rsid w:val="00884545"/>
    <w:rsid w:val="008A52E4"/>
    <w:rsid w:val="008A73CB"/>
    <w:rsid w:val="008B12ED"/>
    <w:rsid w:val="008C17A8"/>
    <w:rsid w:val="008C4272"/>
    <w:rsid w:val="008D0F19"/>
    <w:rsid w:val="008D1EA3"/>
    <w:rsid w:val="008E0680"/>
    <w:rsid w:val="008F2044"/>
    <w:rsid w:val="00904A42"/>
    <w:rsid w:val="0090640D"/>
    <w:rsid w:val="00914304"/>
    <w:rsid w:val="0094459F"/>
    <w:rsid w:val="00953434"/>
    <w:rsid w:val="00975938"/>
    <w:rsid w:val="00984180"/>
    <w:rsid w:val="00992033"/>
    <w:rsid w:val="00993091"/>
    <w:rsid w:val="009944F4"/>
    <w:rsid w:val="00995762"/>
    <w:rsid w:val="009A0AC4"/>
    <w:rsid w:val="009A2C5A"/>
    <w:rsid w:val="009A6E14"/>
    <w:rsid w:val="009D446B"/>
    <w:rsid w:val="009E6F83"/>
    <w:rsid w:val="009F02DF"/>
    <w:rsid w:val="009F4B6B"/>
    <w:rsid w:val="00A003FB"/>
    <w:rsid w:val="00A04E96"/>
    <w:rsid w:val="00A07E56"/>
    <w:rsid w:val="00A11F7A"/>
    <w:rsid w:val="00A15269"/>
    <w:rsid w:val="00A152B7"/>
    <w:rsid w:val="00A176E1"/>
    <w:rsid w:val="00A2656F"/>
    <w:rsid w:val="00A2791B"/>
    <w:rsid w:val="00A27BB9"/>
    <w:rsid w:val="00A34D1F"/>
    <w:rsid w:val="00A35D35"/>
    <w:rsid w:val="00A41A6A"/>
    <w:rsid w:val="00A57551"/>
    <w:rsid w:val="00A6089A"/>
    <w:rsid w:val="00A66040"/>
    <w:rsid w:val="00A72276"/>
    <w:rsid w:val="00A75291"/>
    <w:rsid w:val="00A76FD4"/>
    <w:rsid w:val="00A805A1"/>
    <w:rsid w:val="00A82AA8"/>
    <w:rsid w:val="00A865D6"/>
    <w:rsid w:val="00A92565"/>
    <w:rsid w:val="00A936FF"/>
    <w:rsid w:val="00A93C5C"/>
    <w:rsid w:val="00AA52CC"/>
    <w:rsid w:val="00AD537B"/>
    <w:rsid w:val="00AF6D2A"/>
    <w:rsid w:val="00B06C30"/>
    <w:rsid w:val="00B13D19"/>
    <w:rsid w:val="00B16191"/>
    <w:rsid w:val="00B31EA9"/>
    <w:rsid w:val="00B33759"/>
    <w:rsid w:val="00B3440D"/>
    <w:rsid w:val="00B571C0"/>
    <w:rsid w:val="00B60C81"/>
    <w:rsid w:val="00B74023"/>
    <w:rsid w:val="00B94A7C"/>
    <w:rsid w:val="00BA43E8"/>
    <w:rsid w:val="00BA4AFF"/>
    <w:rsid w:val="00BA6D78"/>
    <w:rsid w:val="00BB29B2"/>
    <w:rsid w:val="00BB5C7E"/>
    <w:rsid w:val="00BC6C96"/>
    <w:rsid w:val="00BD14CA"/>
    <w:rsid w:val="00BE3AFE"/>
    <w:rsid w:val="00C12FED"/>
    <w:rsid w:val="00C14382"/>
    <w:rsid w:val="00C175D5"/>
    <w:rsid w:val="00C31E1A"/>
    <w:rsid w:val="00C34FA3"/>
    <w:rsid w:val="00C350A4"/>
    <w:rsid w:val="00C360D7"/>
    <w:rsid w:val="00C425AF"/>
    <w:rsid w:val="00C42C80"/>
    <w:rsid w:val="00C504CA"/>
    <w:rsid w:val="00C52261"/>
    <w:rsid w:val="00C5325A"/>
    <w:rsid w:val="00C572C5"/>
    <w:rsid w:val="00C83AA3"/>
    <w:rsid w:val="00C931C7"/>
    <w:rsid w:val="00CA0227"/>
    <w:rsid w:val="00CA4FA8"/>
    <w:rsid w:val="00CB33DA"/>
    <w:rsid w:val="00CB6975"/>
    <w:rsid w:val="00CC128D"/>
    <w:rsid w:val="00CC2009"/>
    <w:rsid w:val="00CC25D6"/>
    <w:rsid w:val="00CD04CC"/>
    <w:rsid w:val="00CD6AF4"/>
    <w:rsid w:val="00CE264D"/>
    <w:rsid w:val="00CE7398"/>
    <w:rsid w:val="00CF4F4E"/>
    <w:rsid w:val="00CF7132"/>
    <w:rsid w:val="00CF71AC"/>
    <w:rsid w:val="00D03F46"/>
    <w:rsid w:val="00D1163D"/>
    <w:rsid w:val="00D17D62"/>
    <w:rsid w:val="00D21EF4"/>
    <w:rsid w:val="00D26540"/>
    <w:rsid w:val="00D31E61"/>
    <w:rsid w:val="00D35544"/>
    <w:rsid w:val="00D4790E"/>
    <w:rsid w:val="00D47E54"/>
    <w:rsid w:val="00D53797"/>
    <w:rsid w:val="00D54D29"/>
    <w:rsid w:val="00D60021"/>
    <w:rsid w:val="00D62C06"/>
    <w:rsid w:val="00D701D6"/>
    <w:rsid w:val="00D80FA7"/>
    <w:rsid w:val="00D86201"/>
    <w:rsid w:val="00D87FC8"/>
    <w:rsid w:val="00D974E7"/>
    <w:rsid w:val="00DA164E"/>
    <w:rsid w:val="00DA52F2"/>
    <w:rsid w:val="00DC0BEE"/>
    <w:rsid w:val="00DE099E"/>
    <w:rsid w:val="00DE3135"/>
    <w:rsid w:val="00DF7BA2"/>
    <w:rsid w:val="00E0300B"/>
    <w:rsid w:val="00E111DE"/>
    <w:rsid w:val="00E15FB5"/>
    <w:rsid w:val="00E16F6A"/>
    <w:rsid w:val="00E22DDB"/>
    <w:rsid w:val="00E357CC"/>
    <w:rsid w:val="00E37D6B"/>
    <w:rsid w:val="00E43DD9"/>
    <w:rsid w:val="00E46015"/>
    <w:rsid w:val="00E46C4A"/>
    <w:rsid w:val="00E90404"/>
    <w:rsid w:val="00E95684"/>
    <w:rsid w:val="00EA0862"/>
    <w:rsid w:val="00EB3B13"/>
    <w:rsid w:val="00EB415A"/>
    <w:rsid w:val="00EB76E8"/>
    <w:rsid w:val="00EC78A9"/>
    <w:rsid w:val="00EF781F"/>
    <w:rsid w:val="00F17209"/>
    <w:rsid w:val="00F32A4F"/>
    <w:rsid w:val="00F47267"/>
    <w:rsid w:val="00F5478B"/>
    <w:rsid w:val="00F629F8"/>
    <w:rsid w:val="00F746A9"/>
    <w:rsid w:val="00F80F4D"/>
    <w:rsid w:val="00F8195F"/>
    <w:rsid w:val="00F8554C"/>
    <w:rsid w:val="00FB4AE8"/>
    <w:rsid w:val="00FB6267"/>
    <w:rsid w:val="00FC4547"/>
    <w:rsid w:val="00FC6C4A"/>
    <w:rsid w:val="00FE19AF"/>
    <w:rsid w:val="00FE7D9D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5C1B"/>
  <w15:docId w15:val="{8EE49ED2-26C2-46B2-9952-E25FEBB1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22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A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791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791B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2791B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791B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A2791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791B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791B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791B"/>
    <w:pPr>
      <w:keepNext/>
      <w:keepLines/>
      <w:spacing w:before="40" w:after="0"/>
      <w:outlineLvl w:val="8"/>
    </w:pPr>
    <w:rPr>
      <w:rFonts w:ascii="Cambria" w:eastAsia="Times New Roman" w:hAnsi="Cambria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B9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80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B90"/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A07E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7E56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DC0"/>
    <w:rPr>
      <w:rFonts w:ascii="Segoe UI" w:hAnsi="Segoe UI" w:cs="Segoe UI"/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98418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418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A0AC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39"/>
    <w:rsid w:val="0019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22DDB"/>
    <w:rPr>
      <w:color w:val="808080"/>
    </w:rPr>
  </w:style>
  <w:style w:type="paragraph" w:styleId="Prrafodelista">
    <w:name w:val="List Paragraph"/>
    <w:basedOn w:val="Normal"/>
    <w:uiPriority w:val="34"/>
    <w:qFormat/>
    <w:rsid w:val="00A41A6A"/>
    <w:pPr>
      <w:ind w:left="720"/>
      <w:contextualSpacing/>
    </w:p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10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18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2520"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3240"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2791B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4680"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5400"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6120"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2791B"/>
  </w:style>
  <w:style w:type="character" w:customStyle="1" w:styleId="Ttulo2Car">
    <w:name w:val="Título 2 Car"/>
    <w:basedOn w:val="Fuentedeprrafopredeter"/>
    <w:link w:val="Ttulo2"/>
    <w:uiPriority w:val="9"/>
    <w:semiHidden/>
    <w:rsid w:val="00A279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79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279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79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791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79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791B"/>
    <w:rPr>
      <w:rFonts w:ascii="Cambria" w:eastAsia="Times New Roman" w:hAnsi="Cambria" w:cs="Times New Roman"/>
      <w:sz w:val="22"/>
      <w:szCs w:val="22"/>
    </w:rPr>
  </w:style>
  <w:style w:type="character" w:customStyle="1" w:styleId="Ttulo2Car1">
    <w:name w:val="Título 2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customStyle="1" w:styleId="Ttulo3Car1">
    <w:name w:val="Título 3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character" w:customStyle="1" w:styleId="Ttulo4Car1">
    <w:name w:val="Título 4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2F5496" w:themeColor="accent1" w:themeShade="BF"/>
      <w:lang w:val="es-MX"/>
    </w:rPr>
  </w:style>
  <w:style w:type="character" w:customStyle="1" w:styleId="Ttulo5Car1">
    <w:name w:val="Título 5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F5496" w:themeColor="accent1" w:themeShade="BF"/>
      <w:lang w:val="es-MX"/>
    </w:rPr>
  </w:style>
  <w:style w:type="character" w:customStyle="1" w:styleId="Ttulo7Car1">
    <w:name w:val="Título 7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1F3763" w:themeColor="accent1" w:themeShade="7F"/>
      <w:lang w:val="es-MX"/>
    </w:rPr>
  </w:style>
  <w:style w:type="character" w:customStyle="1" w:styleId="Ttulo8Car1">
    <w:name w:val="Título 8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character" w:customStyle="1" w:styleId="Ttulo9Car1">
    <w:name w:val="Título 9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8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B3ABE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Plantillas%20personalizadas%20de%20Office\F-OC-P01-02%20Solicitud%20general%20de%20certificaci&#243;n%20de%20producto%20-%20cop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7357-DFA4-4485-A487-33619E48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F-OC-P01-02 Solicitud general de certificación de producto - copia</Template>
  <TotalTime>0</TotalTime>
  <Pages>2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Yukari Ramirez</cp:lastModifiedBy>
  <cp:revision>3</cp:revision>
  <cp:lastPrinted>2020-01-13T17:06:00Z</cp:lastPrinted>
  <dcterms:created xsi:type="dcterms:W3CDTF">2023-07-17T22:44:00Z</dcterms:created>
  <dcterms:modified xsi:type="dcterms:W3CDTF">2023-07-17T22:44:00Z</dcterms:modified>
</cp:coreProperties>
</file>